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86" w:rsidRPr="002A6C86" w:rsidRDefault="002A6C86" w:rsidP="008422BD">
      <w:pPr>
        <w:pStyle w:val="Sidfot"/>
        <w:tabs>
          <w:tab w:val="clear" w:pos="9072"/>
        </w:tabs>
        <w:ind w:right="-425"/>
        <w:rPr>
          <w:rFonts w:cs="Arial"/>
          <w:b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Stipendier ur Ingemar Stenmark-</w:t>
      </w:r>
      <w:r w:rsidRPr="002A6C86">
        <w:rPr>
          <w:rFonts w:cs="Arial"/>
          <w:b/>
          <w:iCs/>
          <w:sz w:val="28"/>
          <w:szCs w:val="28"/>
        </w:rPr>
        <w:t xml:space="preserve">Hermann </w:t>
      </w:r>
      <w:proofErr w:type="spellStart"/>
      <w:r w:rsidR="008422BD">
        <w:rPr>
          <w:rFonts w:cs="Arial"/>
          <w:b/>
          <w:iCs/>
          <w:sz w:val="28"/>
          <w:szCs w:val="28"/>
        </w:rPr>
        <w:t>N</w:t>
      </w:r>
      <w:r w:rsidRPr="002A6C86">
        <w:rPr>
          <w:rFonts w:cs="Arial"/>
          <w:b/>
          <w:iCs/>
          <w:sz w:val="28"/>
          <w:szCs w:val="28"/>
        </w:rPr>
        <w:t>ogler</w:t>
      </w:r>
      <w:proofErr w:type="spellEnd"/>
      <w:r w:rsidR="008422BD">
        <w:rPr>
          <w:rFonts w:cs="Arial"/>
          <w:b/>
          <w:iCs/>
          <w:sz w:val="28"/>
          <w:szCs w:val="28"/>
        </w:rPr>
        <w:t xml:space="preserve"> </w:t>
      </w:r>
      <w:bookmarkStart w:id="0" w:name="_GoBack"/>
      <w:bookmarkEnd w:id="0"/>
      <w:r w:rsidRPr="002A6C86">
        <w:rPr>
          <w:rFonts w:cs="Arial"/>
          <w:b/>
          <w:iCs/>
          <w:sz w:val="28"/>
          <w:szCs w:val="28"/>
        </w:rPr>
        <w:t>fonden</w:t>
      </w: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sz w:val="24"/>
        </w:rPr>
      </w:pPr>
      <w:r w:rsidRPr="002A6C86">
        <w:rPr>
          <w:rFonts w:cs="Arial"/>
          <w:sz w:val="24"/>
        </w:rPr>
        <w:t>Fonden har till syfte att stimulera den alpina skididrotten genom:</w:t>
      </w: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709" w:hanging="425"/>
        <w:rPr>
          <w:rFonts w:cs="Arial"/>
          <w:sz w:val="24"/>
        </w:rPr>
      </w:pPr>
      <w:r w:rsidRPr="002A6C86">
        <w:rPr>
          <w:rFonts w:cs="Arial"/>
          <w:sz w:val="24"/>
        </w:rPr>
        <w:t>1)</w:t>
      </w:r>
      <w:r w:rsidRPr="002A6C86">
        <w:rPr>
          <w:rFonts w:cs="Arial"/>
          <w:sz w:val="24"/>
        </w:rPr>
        <w:tab/>
        <w:t>Stöd till unga, utvecklingsbara, målinriktade talanger, dels genom direkt</w:t>
      </w:r>
      <w:r w:rsidRPr="002A6C86">
        <w:rPr>
          <w:rFonts w:cs="Arial"/>
          <w:sz w:val="24"/>
        </w:rPr>
        <w:softHyphen/>
        <w:t>stöd, dels genom stöd till tränare, ledare eller förening, som arbetar före</w:t>
      </w:r>
      <w:r w:rsidRPr="002A6C86">
        <w:rPr>
          <w:rFonts w:cs="Arial"/>
          <w:sz w:val="24"/>
        </w:rPr>
        <w:softHyphen/>
        <w:t>dömligt för ändamålet.</w:t>
      </w:r>
    </w:p>
    <w:p w:rsidR="002A6C86" w:rsidRPr="002A6C86" w:rsidRDefault="002A6C86" w:rsidP="008422BD">
      <w:pPr>
        <w:pStyle w:val="Sidfot"/>
        <w:tabs>
          <w:tab w:val="clear" w:pos="9072"/>
        </w:tabs>
        <w:ind w:left="709" w:hanging="425"/>
        <w:rPr>
          <w:rFonts w:cs="Arial"/>
          <w:sz w:val="24"/>
        </w:rPr>
      </w:pPr>
    </w:p>
    <w:p w:rsidR="002A6C86" w:rsidRDefault="002A6C86" w:rsidP="008422BD">
      <w:pPr>
        <w:pStyle w:val="Sidfot"/>
        <w:tabs>
          <w:tab w:val="clear" w:pos="9072"/>
        </w:tabs>
        <w:ind w:left="709" w:hanging="425"/>
        <w:rPr>
          <w:rFonts w:cs="Arial"/>
          <w:sz w:val="24"/>
        </w:rPr>
      </w:pPr>
      <w:r w:rsidRPr="002A6C86">
        <w:rPr>
          <w:rFonts w:cs="Arial"/>
          <w:sz w:val="24"/>
        </w:rPr>
        <w:t>2)</w:t>
      </w:r>
      <w:r w:rsidRPr="002A6C86">
        <w:rPr>
          <w:rFonts w:cs="Arial"/>
          <w:sz w:val="24"/>
        </w:rPr>
        <w:tab/>
        <w:t>Sociala stödåtgärder för aktiva såväl i som efter skidkarriären, dels genom stöd till studier och/eller yrkesutbildning, dels genom stöd vid svårare eller långva</w:t>
      </w:r>
      <w:r w:rsidRPr="002A6C86">
        <w:rPr>
          <w:rFonts w:cs="Arial"/>
          <w:sz w:val="24"/>
        </w:rPr>
        <w:softHyphen/>
        <w:t>riga skador eller sjukdomar.</w:t>
      </w:r>
    </w:p>
    <w:p w:rsidR="002A6C86" w:rsidRDefault="002A6C86" w:rsidP="008422BD">
      <w:pPr>
        <w:pStyle w:val="Sidfot"/>
        <w:tabs>
          <w:tab w:val="clear" w:pos="9072"/>
        </w:tabs>
        <w:ind w:left="709" w:hanging="425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709" w:hanging="425"/>
        <w:rPr>
          <w:rFonts w:cs="Arial"/>
          <w:sz w:val="24"/>
        </w:rPr>
      </w:pPr>
      <w:r>
        <w:rPr>
          <w:rFonts w:cs="Arial"/>
          <w:sz w:val="24"/>
        </w:rPr>
        <w:t>3)</w:t>
      </w:r>
      <w:r>
        <w:rPr>
          <w:rFonts w:cs="Arial"/>
          <w:sz w:val="24"/>
        </w:rPr>
        <w:tab/>
      </w:r>
      <w:r w:rsidRPr="002A6C86">
        <w:rPr>
          <w:rFonts w:cs="Arial"/>
          <w:sz w:val="24"/>
        </w:rPr>
        <w:t>Stödåtgärder i övrigt som främjar fondens syfte.</w:t>
      </w: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sz w:val="24"/>
        </w:rPr>
      </w:pPr>
      <w:r w:rsidRPr="002A6C86">
        <w:rPr>
          <w:rFonts w:cs="Arial"/>
          <w:sz w:val="24"/>
        </w:rPr>
        <w:t xml:space="preserve">Fonden utdelar årligen stipendier, som harmonierar med ovanstående. 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b/>
          <w:sz w:val="24"/>
        </w:rPr>
      </w:pPr>
    </w:p>
    <w:p w:rsidR="008422BD" w:rsidRDefault="008422BD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Ansökan ska vara fondstyrelsen tillhanda s</w:t>
      </w:r>
      <w:r w:rsidR="002A6C86" w:rsidRPr="002A6C86">
        <w:rPr>
          <w:rFonts w:cs="Arial"/>
          <w:bCs/>
          <w:sz w:val="24"/>
        </w:rPr>
        <w:t xml:space="preserve">enast den </w:t>
      </w:r>
      <w:r w:rsidR="002A6C86" w:rsidRPr="002A6C86">
        <w:rPr>
          <w:rFonts w:cs="Arial"/>
          <w:b/>
          <w:sz w:val="24"/>
        </w:rPr>
        <w:t>31 december 20</w:t>
      </w:r>
      <w:r w:rsidR="002A6C86">
        <w:rPr>
          <w:rFonts w:cs="Arial"/>
          <w:b/>
          <w:sz w:val="24"/>
        </w:rPr>
        <w:t>1</w:t>
      </w:r>
      <w:r>
        <w:rPr>
          <w:rFonts w:cs="Arial"/>
          <w:b/>
          <w:sz w:val="24"/>
        </w:rPr>
        <w:t>4</w:t>
      </w:r>
      <w:r>
        <w:rPr>
          <w:rFonts w:cs="Arial"/>
          <w:bCs/>
          <w:sz w:val="24"/>
        </w:rPr>
        <w:t xml:space="preserve">. </w:t>
      </w:r>
    </w:p>
    <w:p w:rsidR="008422BD" w:rsidRDefault="008422BD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</w:p>
    <w:p w:rsidR="008422BD" w:rsidRDefault="008422BD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Skicka in din ansökan till:</w:t>
      </w:r>
    </w:p>
    <w:p w:rsidR="008422BD" w:rsidRDefault="002A6C86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  <w:r w:rsidRPr="002A6C86">
        <w:rPr>
          <w:rFonts w:cs="Arial"/>
          <w:bCs/>
          <w:sz w:val="24"/>
        </w:rPr>
        <w:t>Svenska</w:t>
      </w:r>
      <w:r>
        <w:rPr>
          <w:rFonts w:cs="Arial"/>
          <w:bCs/>
          <w:sz w:val="24"/>
        </w:rPr>
        <w:t xml:space="preserve"> Skid</w:t>
      </w:r>
      <w:r>
        <w:rPr>
          <w:rFonts w:cs="Arial"/>
          <w:bCs/>
          <w:sz w:val="24"/>
        </w:rPr>
        <w:softHyphen/>
        <w:t>förbundet</w:t>
      </w:r>
    </w:p>
    <w:p w:rsidR="008422BD" w:rsidRDefault="002A6C86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Box 26</w:t>
      </w: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830 14 Åre</w:t>
      </w:r>
      <w:r w:rsidRPr="002A6C86">
        <w:rPr>
          <w:rFonts w:cs="Arial"/>
          <w:bCs/>
          <w:sz w:val="24"/>
        </w:rPr>
        <w:t>.</w:t>
      </w: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  <w:r w:rsidRPr="002A6C86">
        <w:rPr>
          <w:rFonts w:cs="Arial"/>
          <w:bCs/>
          <w:sz w:val="24"/>
        </w:rPr>
        <w:t>Officiell stipendieutde</w:t>
      </w:r>
      <w:r w:rsidR="008422BD">
        <w:rPr>
          <w:rFonts w:cs="Arial"/>
          <w:bCs/>
          <w:sz w:val="24"/>
        </w:rPr>
        <w:t>lning sker under mars/april 2015</w:t>
      </w:r>
      <w:r w:rsidRPr="002A6C86">
        <w:rPr>
          <w:rFonts w:cs="Arial"/>
          <w:bCs/>
          <w:sz w:val="24"/>
        </w:rPr>
        <w:t>.</w:t>
      </w: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  <w:r w:rsidRPr="002A6C86">
        <w:rPr>
          <w:rFonts w:cs="Arial"/>
          <w:bCs/>
          <w:sz w:val="24"/>
        </w:rPr>
        <w:t>Om du har frågor med anlednin</w:t>
      </w:r>
      <w:r w:rsidR="008422BD">
        <w:rPr>
          <w:rFonts w:cs="Arial"/>
          <w:bCs/>
          <w:sz w:val="24"/>
        </w:rPr>
        <w:t>g av stipendieansökan kontakta: Svenska Skidförbundet</w:t>
      </w:r>
      <w:r w:rsidR="008422BD">
        <w:rPr>
          <w:rFonts w:cs="Arial"/>
          <w:bCs/>
          <w:sz w:val="24"/>
        </w:rPr>
        <w:br/>
      </w:r>
      <w:r w:rsidR="000B6EAC">
        <w:rPr>
          <w:rFonts w:cs="Arial"/>
          <w:bCs/>
          <w:sz w:val="24"/>
        </w:rPr>
        <w:t>Karin Sundberg</w:t>
      </w:r>
      <w:r w:rsidR="008422BD">
        <w:rPr>
          <w:rFonts w:cs="Arial"/>
          <w:bCs/>
          <w:sz w:val="24"/>
        </w:rPr>
        <w:br/>
        <w:t>Telefon: 070-</w:t>
      </w:r>
      <w:r>
        <w:rPr>
          <w:rFonts w:cs="Arial"/>
          <w:bCs/>
          <w:sz w:val="24"/>
        </w:rPr>
        <w:t>372 10</w:t>
      </w:r>
      <w:r w:rsidR="008422BD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46</w:t>
      </w:r>
      <w:r w:rsidR="008422BD">
        <w:rPr>
          <w:rFonts w:cs="Arial"/>
          <w:bCs/>
          <w:sz w:val="24"/>
        </w:rPr>
        <w:br/>
        <w:t xml:space="preserve">E-post: </w:t>
      </w:r>
      <w:hyperlink r:id="rId8" w:history="1">
        <w:r w:rsidRPr="0022143A">
          <w:rPr>
            <w:rStyle w:val="Hyperlnk"/>
            <w:rFonts w:cs="Arial"/>
            <w:bCs/>
            <w:sz w:val="24"/>
          </w:rPr>
          <w:t>karin.sundberg@skidor.com</w:t>
        </w:r>
      </w:hyperlink>
      <w:r>
        <w:rPr>
          <w:rFonts w:cs="Arial"/>
          <w:bCs/>
          <w:sz w:val="24"/>
        </w:rPr>
        <w:t xml:space="preserve"> </w:t>
      </w: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bCs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rPr>
          <w:rFonts w:cs="Arial"/>
          <w:b/>
          <w:sz w:val="24"/>
        </w:rPr>
      </w:pPr>
    </w:p>
    <w:p w:rsidR="002A6C86" w:rsidRPr="008422BD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32"/>
        </w:rPr>
      </w:pPr>
      <w:r w:rsidRPr="002A6C86">
        <w:rPr>
          <w:rFonts w:cs="Arial"/>
          <w:sz w:val="24"/>
        </w:rPr>
        <w:br w:type="page"/>
      </w:r>
      <w:r w:rsidRPr="008422BD">
        <w:rPr>
          <w:rFonts w:cs="Arial"/>
          <w:sz w:val="32"/>
        </w:rPr>
        <w:lastRenderedPageBreak/>
        <w:t>Ansökan till Ingemar-</w:t>
      </w:r>
      <w:r w:rsidR="008422BD">
        <w:rPr>
          <w:rFonts w:cs="Arial"/>
          <w:sz w:val="32"/>
        </w:rPr>
        <w:t>f</w:t>
      </w:r>
      <w:r w:rsidRPr="008422BD">
        <w:rPr>
          <w:rFonts w:cs="Arial"/>
          <w:sz w:val="32"/>
        </w:rPr>
        <w:t>onden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Namn: ________________________________________</w:t>
      </w:r>
      <w:r w:rsidR="008422BD">
        <w:rPr>
          <w:rFonts w:cs="Arial"/>
          <w:sz w:val="24"/>
        </w:rPr>
        <w:t>_________________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Adress: _______________________________________</w:t>
      </w:r>
      <w:r>
        <w:rPr>
          <w:rFonts w:cs="Arial"/>
          <w:sz w:val="24"/>
        </w:rPr>
        <w:t>__________________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>
        <w:rPr>
          <w:rFonts w:cs="Arial"/>
          <w:sz w:val="24"/>
        </w:rPr>
        <w:t xml:space="preserve">Postadress: </w:t>
      </w:r>
      <w:r w:rsidRPr="002A6C86">
        <w:rPr>
          <w:rFonts w:cs="Arial"/>
          <w:sz w:val="24"/>
        </w:rPr>
        <w:t>_______________________________________________</w:t>
      </w:r>
      <w:r>
        <w:rPr>
          <w:rFonts w:cs="Arial"/>
          <w:sz w:val="24"/>
        </w:rPr>
        <w:t>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8422BD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>
        <w:rPr>
          <w:rFonts w:cs="Arial"/>
          <w:sz w:val="24"/>
        </w:rPr>
        <w:t xml:space="preserve">Född:_____________________ </w:t>
      </w:r>
    </w:p>
    <w:p w:rsidR="008422BD" w:rsidRDefault="008422BD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>
        <w:rPr>
          <w:rFonts w:cs="Arial"/>
          <w:sz w:val="24"/>
        </w:rPr>
        <w:t>Tel:</w:t>
      </w:r>
      <w:r w:rsidRPr="002A6C86">
        <w:rPr>
          <w:rFonts w:cs="Arial"/>
          <w:sz w:val="24"/>
        </w:rPr>
        <w:t>___________</w:t>
      </w:r>
      <w:r>
        <w:rPr>
          <w:rFonts w:cs="Arial"/>
          <w:sz w:val="24"/>
        </w:rPr>
        <w:t>______________________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 xml:space="preserve">Beskrivning av </w:t>
      </w:r>
      <w:r w:rsidR="008422BD">
        <w:rPr>
          <w:rFonts w:cs="Arial"/>
          <w:sz w:val="24"/>
        </w:rPr>
        <w:t xml:space="preserve">mig som söker stipendiet: 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</w:t>
      </w:r>
      <w:r>
        <w:rPr>
          <w:rFonts w:cs="Arial"/>
          <w:sz w:val="24"/>
        </w:rPr>
        <w:t>____</w:t>
      </w:r>
      <w:r w:rsidR="008422BD">
        <w:rPr>
          <w:rFonts w:cs="Arial"/>
          <w:sz w:val="24"/>
        </w:rPr>
        <w:t>__________________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______________________________________________</w:t>
      </w:r>
      <w:r w:rsidR="008422BD">
        <w:rPr>
          <w:rFonts w:cs="Arial"/>
          <w:sz w:val="24"/>
        </w:rPr>
        <w:t>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______________________________________________</w:t>
      </w:r>
      <w:r w:rsidR="008422BD">
        <w:rPr>
          <w:rFonts w:cs="Arial"/>
          <w:sz w:val="24"/>
        </w:rPr>
        <w:t>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______________________________________________</w:t>
      </w:r>
      <w:r w:rsidR="008422BD">
        <w:rPr>
          <w:rFonts w:cs="Arial"/>
          <w:sz w:val="24"/>
        </w:rPr>
        <w:t>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______________________________________________</w:t>
      </w:r>
      <w:r w:rsidR="008422BD">
        <w:rPr>
          <w:rFonts w:cs="Arial"/>
          <w:sz w:val="24"/>
        </w:rPr>
        <w:t>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______________________________________________</w:t>
      </w:r>
      <w:r w:rsidR="008422BD">
        <w:rPr>
          <w:rFonts w:cs="Arial"/>
          <w:sz w:val="24"/>
        </w:rPr>
        <w:t>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______________________________________________</w:t>
      </w:r>
      <w:r w:rsidR="008422BD">
        <w:rPr>
          <w:rFonts w:cs="Arial"/>
          <w:sz w:val="24"/>
        </w:rPr>
        <w:t>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Varför jag söker detta stipendium: ___________________________________________________</w:t>
      </w:r>
      <w:r w:rsidR="008422BD">
        <w:rPr>
          <w:rFonts w:cs="Arial"/>
          <w:sz w:val="24"/>
        </w:rPr>
        <w:t>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______________________________________________</w:t>
      </w:r>
      <w:r w:rsidR="008422BD">
        <w:rPr>
          <w:rFonts w:cs="Arial"/>
          <w:sz w:val="24"/>
        </w:rPr>
        <w:t>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______________________________________________</w:t>
      </w:r>
      <w:r w:rsidR="008422BD">
        <w:rPr>
          <w:rFonts w:cs="Arial"/>
          <w:sz w:val="24"/>
        </w:rPr>
        <w:t>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2A6C86">
        <w:rPr>
          <w:rFonts w:cs="Arial"/>
          <w:sz w:val="24"/>
        </w:rPr>
        <w:t>______________________________________________</w:t>
      </w:r>
      <w:r w:rsidR="008422BD">
        <w:rPr>
          <w:rFonts w:cs="Arial"/>
          <w:sz w:val="24"/>
        </w:rPr>
        <w:t>___________</w:t>
      </w: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</w:p>
    <w:p w:rsidR="002A6C86" w:rsidRPr="002A6C86" w:rsidRDefault="002A6C86" w:rsidP="008422BD">
      <w:pPr>
        <w:pStyle w:val="Sidfot"/>
        <w:tabs>
          <w:tab w:val="clear" w:pos="9072"/>
        </w:tabs>
        <w:ind w:left="0"/>
        <w:rPr>
          <w:rFonts w:cs="Arial"/>
          <w:b/>
          <w:i/>
          <w:sz w:val="24"/>
        </w:rPr>
      </w:pPr>
    </w:p>
    <w:p w:rsidR="002A6C86" w:rsidRPr="008422BD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8422BD">
        <w:rPr>
          <w:rFonts w:cs="Arial"/>
          <w:sz w:val="24"/>
        </w:rPr>
        <w:t>Insändes till "Ingemar-fonden", Svenska Skidförbundet, Box 26,</w:t>
      </w:r>
    </w:p>
    <w:p w:rsidR="002A6C86" w:rsidRPr="008422BD" w:rsidRDefault="002A6C86" w:rsidP="008422BD">
      <w:pPr>
        <w:pStyle w:val="Sidfot"/>
        <w:tabs>
          <w:tab w:val="clear" w:pos="9072"/>
        </w:tabs>
        <w:ind w:left="0"/>
        <w:rPr>
          <w:rFonts w:cs="Arial"/>
          <w:sz w:val="24"/>
        </w:rPr>
      </w:pPr>
      <w:r w:rsidRPr="008422BD">
        <w:rPr>
          <w:rFonts w:cs="Arial"/>
          <w:sz w:val="24"/>
        </w:rPr>
        <w:t xml:space="preserve">830 14 Åre senast den </w:t>
      </w:r>
      <w:r w:rsidR="008422BD">
        <w:rPr>
          <w:rFonts w:cs="Arial"/>
          <w:sz w:val="24"/>
        </w:rPr>
        <w:t>31 december 2014</w:t>
      </w:r>
      <w:r w:rsidRPr="008422BD">
        <w:rPr>
          <w:rFonts w:cs="Arial"/>
          <w:sz w:val="24"/>
        </w:rPr>
        <w:t>.</w:t>
      </w:r>
    </w:p>
    <w:p w:rsidR="00B53D5A" w:rsidRPr="008422BD" w:rsidRDefault="00B53D5A" w:rsidP="008422BD">
      <w:pPr>
        <w:spacing w:line="240" w:lineRule="auto"/>
        <w:rPr>
          <w:rFonts w:cs="Arial"/>
          <w:sz w:val="24"/>
        </w:rPr>
      </w:pPr>
    </w:p>
    <w:sectPr w:rsidR="00B53D5A" w:rsidRPr="008422BD" w:rsidSect="008422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6" w:bottom="2268" w:left="2835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89" w:rsidRDefault="007C0589">
      <w:r>
        <w:separator/>
      </w:r>
    </w:p>
  </w:endnote>
  <w:endnote w:type="continuationSeparator" w:id="0">
    <w:p w:rsidR="007C0589" w:rsidRDefault="007C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85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  <w:gridCol w:w="1146"/>
    </w:tblGrid>
    <w:tr w:rsidR="00421E7E">
      <w:trPr>
        <w:trHeight w:val="186"/>
      </w:trPr>
      <w:tc>
        <w:tcPr>
          <w:tcW w:w="9639" w:type="dxa"/>
          <w:vAlign w:val="bottom"/>
        </w:tcPr>
        <w:p w:rsidR="00421E7E" w:rsidRPr="00230FEB" w:rsidRDefault="00421E7E" w:rsidP="00411FE8">
          <w:pPr>
            <w:pStyle w:val="SidfotEtikett"/>
          </w:pPr>
        </w:p>
      </w:tc>
      <w:bookmarkStart w:id="2" w:name="xxSidnr2"/>
      <w:bookmarkEnd w:id="2"/>
      <w:tc>
        <w:tcPr>
          <w:tcW w:w="1146" w:type="dxa"/>
        </w:tcPr>
        <w:p w:rsidR="00421E7E" w:rsidRPr="00230FEB" w:rsidRDefault="009D033D" w:rsidP="00411FE8">
          <w:pPr>
            <w:pStyle w:val="SidfotEtikett"/>
            <w:jc w:val="right"/>
          </w:pPr>
          <w:r>
            <w:fldChar w:fldCharType="begin"/>
          </w:r>
          <w:r w:rsidR="00421E7E">
            <w:instrText xml:space="preserve"> PAGE  \* MERGEFORMAT </w:instrText>
          </w:r>
          <w:r>
            <w:fldChar w:fldCharType="separate"/>
          </w:r>
          <w:r w:rsidR="00735F78">
            <w:rPr>
              <w:noProof/>
            </w:rPr>
            <w:t>2</w:t>
          </w:r>
          <w:r>
            <w:fldChar w:fldCharType="end"/>
          </w:r>
          <w:bookmarkStart w:id="3" w:name="xxSidnrTrue"/>
          <w:bookmarkEnd w:id="3"/>
        </w:p>
      </w:tc>
    </w:tr>
  </w:tbl>
  <w:p w:rsidR="00421E7E" w:rsidRPr="007C009E" w:rsidRDefault="00421E7E" w:rsidP="0021416A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85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1404"/>
      <w:gridCol w:w="1404"/>
      <w:gridCol w:w="2223"/>
      <w:gridCol w:w="1287"/>
      <w:gridCol w:w="1507"/>
      <w:gridCol w:w="1146"/>
    </w:tblGrid>
    <w:tr w:rsidR="00421E7E">
      <w:trPr>
        <w:trHeight w:val="186"/>
      </w:trPr>
      <w:tc>
        <w:tcPr>
          <w:tcW w:w="1814" w:type="dxa"/>
          <w:vMerge w:val="restart"/>
          <w:tcBorders>
            <w:top w:val="single" w:sz="2" w:space="0" w:color="auto"/>
          </w:tcBorders>
          <w:vAlign w:val="bottom"/>
        </w:tcPr>
        <w:p w:rsidR="00421E7E" w:rsidRDefault="00421E7E" w:rsidP="00947C19">
          <w:pPr>
            <w:pStyle w:val="SidfotLogotyp"/>
          </w:pPr>
          <w:bookmarkStart w:id="16" w:name="xxSidfot"/>
          <w:bookmarkStart w:id="17" w:name="xxSidfot1"/>
          <w:r>
            <w:rPr>
              <w:noProof/>
            </w:rPr>
            <w:drawing>
              <wp:inline distT="0" distB="0" distL="0" distR="0" wp14:anchorId="0D266DFC" wp14:editId="165620F6">
                <wp:extent cx="857250" cy="128905"/>
                <wp:effectExtent l="19050" t="0" r="0" b="0"/>
                <wp:docPr id="1" name="Bild 1" descr="svenska_skidfo¦êrbundet_endas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enska_skidfo¦êrbundet_endas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18" w:name="xxLogga_Sidfot"/>
          <w:bookmarkEnd w:id="18"/>
        </w:p>
      </w:tc>
      <w:tc>
        <w:tcPr>
          <w:tcW w:w="1404" w:type="dxa"/>
          <w:tcBorders>
            <w:top w:val="single" w:sz="2" w:space="0" w:color="auto"/>
          </w:tcBorders>
        </w:tcPr>
        <w:p w:rsidR="00421E7E" w:rsidRPr="00230FEB" w:rsidRDefault="00421E7E" w:rsidP="00230FEB">
          <w:pPr>
            <w:pStyle w:val="SidfotEtikett"/>
          </w:pPr>
          <w:r w:rsidRPr="00230FEB">
            <w:t>E-Mail</w:t>
          </w:r>
        </w:p>
      </w:tc>
      <w:tc>
        <w:tcPr>
          <w:tcW w:w="1404" w:type="dxa"/>
          <w:tcBorders>
            <w:top w:val="single" w:sz="2" w:space="0" w:color="auto"/>
          </w:tcBorders>
        </w:tcPr>
        <w:p w:rsidR="00421E7E" w:rsidRPr="00230FEB" w:rsidRDefault="00421E7E" w:rsidP="00230FEB">
          <w:pPr>
            <w:pStyle w:val="SidfotEtikett"/>
          </w:pPr>
          <w:bookmarkStart w:id="19" w:name="xxSidnr1"/>
          <w:bookmarkEnd w:id="19"/>
          <w:r w:rsidRPr="00230FEB">
            <w:t>TELEFON</w:t>
          </w:r>
        </w:p>
      </w:tc>
      <w:tc>
        <w:tcPr>
          <w:tcW w:w="2223" w:type="dxa"/>
          <w:tcBorders>
            <w:top w:val="single" w:sz="2" w:space="0" w:color="auto"/>
          </w:tcBorders>
        </w:tcPr>
        <w:p w:rsidR="00421E7E" w:rsidRPr="00230FEB" w:rsidRDefault="00421E7E" w:rsidP="00230FEB">
          <w:pPr>
            <w:pStyle w:val="SidfotEtikett"/>
          </w:pPr>
          <w:r w:rsidRPr="00230FEB">
            <w:t>ADRESS</w:t>
          </w:r>
        </w:p>
      </w:tc>
      <w:tc>
        <w:tcPr>
          <w:tcW w:w="1287" w:type="dxa"/>
          <w:tcBorders>
            <w:top w:val="single" w:sz="2" w:space="0" w:color="auto"/>
          </w:tcBorders>
        </w:tcPr>
        <w:p w:rsidR="00421E7E" w:rsidRPr="00230FEB" w:rsidRDefault="00421E7E" w:rsidP="00230FEB">
          <w:pPr>
            <w:pStyle w:val="SidfotEtikett"/>
          </w:pPr>
          <w:r w:rsidRPr="00230FEB">
            <w:t>Org Nr</w:t>
          </w:r>
        </w:p>
      </w:tc>
      <w:tc>
        <w:tcPr>
          <w:tcW w:w="1507" w:type="dxa"/>
          <w:tcBorders>
            <w:top w:val="single" w:sz="2" w:space="0" w:color="auto"/>
          </w:tcBorders>
        </w:tcPr>
        <w:p w:rsidR="00421E7E" w:rsidRPr="00230FEB" w:rsidRDefault="00421E7E" w:rsidP="00230FEB">
          <w:pPr>
            <w:pStyle w:val="SidfotEtikett"/>
          </w:pPr>
          <w:r w:rsidRPr="00230FEB">
            <w:t>Bankgiro</w:t>
          </w:r>
        </w:p>
      </w:tc>
      <w:tc>
        <w:tcPr>
          <w:tcW w:w="1146" w:type="dxa"/>
          <w:tcBorders>
            <w:top w:val="single" w:sz="2" w:space="0" w:color="auto"/>
          </w:tcBorders>
        </w:tcPr>
        <w:p w:rsidR="00421E7E" w:rsidRPr="00230FEB" w:rsidRDefault="00421E7E" w:rsidP="00230FEB">
          <w:pPr>
            <w:pStyle w:val="SidfotEtikett"/>
          </w:pPr>
        </w:p>
      </w:tc>
    </w:tr>
    <w:tr w:rsidR="00421E7E">
      <w:trPr>
        <w:trHeight w:hRule="exact" w:val="126"/>
      </w:trPr>
      <w:tc>
        <w:tcPr>
          <w:tcW w:w="1814" w:type="dxa"/>
          <w:vMerge/>
          <w:tcBorders>
            <w:right w:val="single" w:sz="2" w:space="0" w:color="auto"/>
          </w:tcBorders>
        </w:tcPr>
        <w:p w:rsidR="00421E7E" w:rsidRDefault="00421E7E" w:rsidP="00230FEB">
          <w:pPr>
            <w:pStyle w:val="Sidfot"/>
          </w:pP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:rsidR="00421E7E" w:rsidRDefault="00421E7E" w:rsidP="00230FEB">
          <w:pPr>
            <w:pStyle w:val="Sidfot"/>
          </w:pPr>
          <w:r>
            <w:t>info@skidor.com</w:t>
          </w: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:rsidR="00421E7E" w:rsidRDefault="00421E7E" w:rsidP="00230FEB">
          <w:pPr>
            <w:pStyle w:val="Sidfot"/>
          </w:pPr>
          <w:r>
            <w:t>+46 (0)23 874 40</w:t>
          </w:r>
        </w:p>
      </w:tc>
      <w:tc>
        <w:tcPr>
          <w:tcW w:w="2223" w:type="dxa"/>
          <w:tcBorders>
            <w:left w:val="single" w:sz="2" w:space="0" w:color="auto"/>
            <w:right w:val="single" w:sz="2" w:space="0" w:color="auto"/>
          </w:tcBorders>
        </w:tcPr>
        <w:p w:rsidR="00421E7E" w:rsidRDefault="00421E7E" w:rsidP="00230FEB">
          <w:pPr>
            <w:pStyle w:val="Sidfot"/>
          </w:pPr>
          <w:r>
            <w:t>Riksskidstadion, SE-791 19 Falun</w:t>
          </w:r>
        </w:p>
      </w:tc>
      <w:tc>
        <w:tcPr>
          <w:tcW w:w="1287" w:type="dxa"/>
          <w:tcBorders>
            <w:left w:val="single" w:sz="2" w:space="0" w:color="auto"/>
            <w:right w:val="single" w:sz="2" w:space="0" w:color="auto"/>
          </w:tcBorders>
        </w:tcPr>
        <w:p w:rsidR="00421E7E" w:rsidRDefault="00421E7E" w:rsidP="00230FEB">
          <w:pPr>
            <w:pStyle w:val="Sidfot"/>
          </w:pPr>
          <w:r>
            <w:t>802003-0287</w:t>
          </w:r>
        </w:p>
      </w:tc>
      <w:tc>
        <w:tcPr>
          <w:tcW w:w="1507" w:type="dxa"/>
          <w:tcBorders>
            <w:left w:val="single" w:sz="2" w:space="0" w:color="auto"/>
            <w:right w:val="single" w:sz="2" w:space="0" w:color="auto"/>
          </w:tcBorders>
        </w:tcPr>
        <w:p w:rsidR="00421E7E" w:rsidRDefault="00421E7E" w:rsidP="00230FEB">
          <w:pPr>
            <w:pStyle w:val="Sidfot"/>
          </w:pPr>
          <w:r>
            <w:t>720-7699</w:t>
          </w:r>
        </w:p>
      </w:tc>
      <w:tc>
        <w:tcPr>
          <w:tcW w:w="1146" w:type="dxa"/>
          <w:tcBorders>
            <w:left w:val="single" w:sz="2" w:space="0" w:color="auto"/>
          </w:tcBorders>
        </w:tcPr>
        <w:p w:rsidR="00421E7E" w:rsidRDefault="00421E7E" w:rsidP="00230FEB">
          <w:pPr>
            <w:pStyle w:val="Sidfot"/>
          </w:pPr>
          <w:r>
            <w:t>www.skidor.com</w:t>
          </w:r>
        </w:p>
      </w:tc>
    </w:tr>
  </w:tbl>
  <w:p w:rsidR="00421E7E" w:rsidRPr="00FA419B" w:rsidRDefault="00421E7E" w:rsidP="00230FEB">
    <w:pPr>
      <w:pStyle w:val="Sidfot"/>
      <w:rPr>
        <w:sz w:val="2"/>
        <w:szCs w:val="2"/>
      </w:rPr>
    </w:pPr>
    <w:bookmarkStart w:id="20" w:name="SökvägFirst"/>
    <w:bookmarkEnd w:id="16"/>
    <w:bookmarkEnd w:id="17"/>
    <w:bookmarkEnd w:id="2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89" w:rsidRDefault="007C0589">
      <w:r>
        <w:separator/>
      </w:r>
    </w:p>
  </w:footnote>
  <w:footnote w:type="continuationSeparator" w:id="0">
    <w:p w:rsidR="007C0589" w:rsidRDefault="007C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60"/>
    </w:tblGrid>
    <w:tr w:rsidR="00421E7E" w:rsidTr="00421E7E">
      <w:trPr>
        <w:trHeight w:hRule="exact" w:val="284"/>
      </w:trPr>
      <w:tc>
        <w:tcPr>
          <w:tcW w:w="8506" w:type="dxa"/>
        </w:tcPr>
        <w:p w:rsidR="00421E7E" w:rsidRDefault="00421E7E" w:rsidP="00421E7E">
          <w:bookmarkStart w:id="1" w:name="xxSidhuvudSid2"/>
          <w:bookmarkEnd w:id="1"/>
          <w:r>
            <w:rPr>
              <w:noProof/>
            </w:rPr>
            <w:drawing>
              <wp:inline distT="0" distB="0" distL="0" distR="0" wp14:anchorId="0FE260FF" wp14:editId="7AAFD8DF">
                <wp:extent cx="5544184" cy="179704"/>
                <wp:effectExtent l="19050" t="0" r="0" b="0"/>
                <wp:docPr id="9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:rsidR="00421E7E" w:rsidRDefault="00421E7E" w:rsidP="0031724A">
    <w:pPr>
      <w:pStyle w:val="Sidhuvud"/>
      <w:framePr w:wrap="auto" w:vAnchor="margin" w:hAnchor="text" w:xAlign="left" w:yAlign="inline"/>
      <w:suppressOverlap w:val="0"/>
    </w:pPr>
  </w:p>
  <w:p w:rsidR="00421E7E" w:rsidRPr="0031724A" w:rsidRDefault="008422BD" w:rsidP="0031724A">
    <w:pPr>
      <w:pStyle w:val="Sidhuvud"/>
      <w:framePr w:wrap="auto" w:vAnchor="margin" w:hAnchor="text" w:xAlign="left" w:yAlign="inline"/>
      <w:suppressOverl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-1799590</wp:posOffset>
              </wp:positionH>
              <wp:positionV relativeFrom="page">
                <wp:posOffset>360045</wp:posOffset>
              </wp:positionV>
              <wp:extent cx="1475740" cy="9385300"/>
              <wp:effectExtent l="0" t="0" r="7620" b="635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938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92"/>
                            <w:gridCol w:w="131"/>
                          </w:tblGrid>
                          <w:tr w:rsidR="00421E7E">
                            <w:trPr>
                              <w:trHeight w:val="11910"/>
                            </w:trPr>
                            <w:tc>
                              <w:tcPr>
                                <w:tcW w:w="2268" w:type="dxa"/>
                              </w:tcPr>
                              <w:p w:rsidR="00421E7E" w:rsidRDefault="00421E7E" w:rsidP="0031724A">
                                <w:pPr>
                                  <w:pStyle w:val="Sidhuvud"/>
                                </w:pPr>
                                <w:r>
                                  <w:t>      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B4CA98" wp14:editId="69CCFA24">
                                      <wp:extent cx="615696" cy="874776"/>
                                      <wp:effectExtent l="19050" t="0" r="0" b="0"/>
                                      <wp:docPr id="6" name="Bild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5696" cy="8747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:rsidR="00421E7E" w:rsidRDefault="00421E7E">
                                <w:pPr>
                                  <w:pStyle w:val="Sidhuvud"/>
                                </w:pPr>
                              </w:p>
                            </w:tc>
                          </w:tr>
                        </w:tbl>
                        <w:p w:rsidR="00421E7E" w:rsidRPr="004808BE" w:rsidRDefault="00421E7E" w:rsidP="0031724A">
                          <w:pPr>
                            <w:pStyle w:val="Mini"/>
                          </w:pPr>
                        </w:p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4"/>
                          </w:tblGrid>
                          <w:tr w:rsidR="00421E7E">
                            <w:trPr>
                              <w:trHeight w:hRule="exact" w:val="2654"/>
                            </w:trPr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A51782" wp14:editId="1383CDAA">
                                      <wp:extent cx="1097280" cy="661416"/>
                                      <wp:effectExtent l="19050" t="0" r="7620" b="0"/>
                                      <wp:docPr id="7" name="Bild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97280" cy="6614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75BAEA" wp14:editId="399079C7">
                                      <wp:extent cx="1456944" cy="563880"/>
                                      <wp:effectExtent l="19050" t="0" r="0" b="0"/>
                                      <wp:docPr id="8" name="Bild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6944" cy="563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21E7E" w:rsidRDefault="00421E7E" w:rsidP="0031724A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1.7pt;margin-top:28.35pt;width:116.2pt;height:739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" stroked="f">
              <v:textbox inset="0,0,0,0">
                <w:txbxContent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92"/>
                      <w:gridCol w:w="131"/>
                    </w:tblGrid>
                    <w:tr w:rsidR="00421E7E">
                      <w:trPr>
                        <w:trHeight w:val="11910"/>
                      </w:trPr>
                      <w:tc>
                        <w:tcPr>
                          <w:tcW w:w="2268" w:type="dxa"/>
                        </w:tcPr>
                        <w:p w:rsidR="00421E7E" w:rsidRDefault="00421E7E" w:rsidP="0031724A">
                          <w:pPr>
                            <w:pStyle w:val="Sidhuvud"/>
                          </w:pPr>
                          <w:r>
                            <w:t>      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B4CA98" wp14:editId="69CCFA24">
                                <wp:extent cx="615696" cy="874776"/>
                                <wp:effectExtent l="19050" t="0" r="0" b="0"/>
                                <wp:docPr id="6" name="Bild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696" cy="8747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:rsidR="00421E7E" w:rsidRDefault="00421E7E">
                          <w:pPr>
                            <w:pStyle w:val="Sidhuvud"/>
                          </w:pPr>
                        </w:p>
                      </w:tc>
                    </w:tr>
                  </w:tbl>
                  <w:p w:rsidR="00421E7E" w:rsidRPr="004808BE" w:rsidRDefault="00421E7E" w:rsidP="0031724A">
                    <w:pPr>
                      <w:pStyle w:val="Mini"/>
                    </w:pPr>
                  </w:p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4"/>
                    </w:tblGrid>
                    <w:tr w:rsidR="00421E7E">
                      <w:trPr>
                        <w:trHeight w:hRule="exact" w:val="2654"/>
                      </w:trPr>
                      <w:tc>
                        <w:tcPr>
                          <w:tcW w:w="2268" w:type="dxa"/>
                          <w:vAlign w:val="bottom"/>
                        </w:tcPr>
                        <w:p w:rsidR="00421E7E" w:rsidRDefault="00421E7E" w:rsidP="0031724A">
                          <w:pPr>
                            <w:pStyle w:val="Sidhuvud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A51782" wp14:editId="1383CDAA">
                                <wp:extent cx="1097280" cy="661416"/>
                                <wp:effectExtent l="19050" t="0" r="7620" b="0"/>
                                <wp:docPr id="7" name="Bild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7280" cy="6614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1E7E" w:rsidRDefault="00421E7E" w:rsidP="0031724A">
                          <w:pPr>
                            <w:pStyle w:val="Sidhuvud"/>
                            <w:jc w:val="right"/>
                          </w:pPr>
                        </w:p>
                        <w:p w:rsidR="00421E7E" w:rsidRDefault="00421E7E" w:rsidP="0031724A">
                          <w:pPr>
                            <w:pStyle w:val="Sidhuvud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75BAEA" wp14:editId="399079C7">
                                <wp:extent cx="1456944" cy="563880"/>
                                <wp:effectExtent l="19050" t="0" r="0" b="0"/>
                                <wp:docPr id="8" name="Bild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944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21E7E" w:rsidRDefault="00421E7E" w:rsidP="0031724A"/>
                </w:txbxContent>
              </v:textbox>
              <w10:wrap anchory="page"/>
            </v:shape>
          </w:pict>
        </mc:Fallback>
      </mc:AlternateContent>
    </w:r>
  </w:p>
  <w:p w:rsidR="00421E7E" w:rsidRPr="0031724A" w:rsidRDefault="00421E7E" w:rsidP="0031724A">
    <w:pPr>
      <w:pStyle w:val="Sidhuvud"/>
      <w:framePr w:wrap="auto" w:vAnchor="margin" w:hAnchor="text" w:xAlign="left" w:yAlign="inline"/>
      <w:suppressOverlap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60"/>
    </w:tblGrid>
    <w:tr w:rsidR="00421E7E">
      <w:trPr>
        <w:trHeight w:hRule="exact" w:val="284"/>
      </w:trPr>
      <w:tc>
        <w:tcPr>
          <w:tcW w:w="8506" w:type="dxa"/>
        </w:tcPr>
        <w:p w:rsidR="00421E7E" w:rsidRDefault="00421E7E">
          <w:bookmarkStart w:id="4" w:name="xxSidhuvud1_Bård"/>
          <w:r>
            <w:rPr>
              <w:noProof/>
            </w:rPr>
            <w:drawing>
              <wp:inline distT="0" distB="0" distL="0" distR="0" wp14:anchorId="471FD2BB" wp14:editId="2AE4232E">
                <wp:extent cx="5544184" cy="179704"/>
                <wp:effectExtent l="19050" t="0" r="0" b="0"/>
                <wp:docPr id="5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Start w:id="5" w:name="xxBård_Sid1"/>
          <w:bookmarkEnd w:id="5"/>
        </w:p>
      </w:tc>
    </w:tr>
    <w:bookmarkEnd w:id="4"/>
  </w:tbl>
  <w:p w:rsidR="00421E7E" w:rsidRDefault="00421E7E" w:rsidP="0031724A">
    <w:pPr>
      <w:pStyle w:val="Sidhuvud"/>
      <w:framePr w:wrap="auto" w:vAnchor="margin" w:hAnchor="text" w:xAlign="left" w:yAlign="inline"/>
      <w:suppressOverlap w:val="0"/>
    </w:pPr>
  </w:p>
  <w:p w:rsidR="00421E7E" w:rsidRPr="0031724A" w:rsidRDefault="008422BD" w:rsidP="0031724A">
    <w:pPr>
      <w:pStyle w:val="Sidhuvud"/>
      <w:framePr w:wrap="auto" w:vAnchor="margin" w:hAnchor="text" w:xAlign="left" w:yAlign="inline"/>
      <w:suppressOverl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-1799590</wp:posOffset>
              </wp:positionH>
              <wp:positionV relativeFrom="page">
                <wp:posOffset>360045</wp:posOffset>
              </wp:positionV>
              <wp:extent cx="1475740" cy="9385300"/>
              <wp:effectExtent l="0" t="0" r="7620" b="635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938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92"/>
                            <w:gridCol w:w="131"/>
                          </w:tblGrid>
                          <w:tr w:rsidR="008D770A">
                            <w:trPr>
                              <w:trHeight w:val="11910"/>
                            </w:trPr>
                            <w:tc>
                              <w:tcPr>
                                <w:tcW w:w="2268" w:type="dxa"/>
                              </w:tcPr>
                              <w:p w:rsidR="00421E7E" w:rsidRDefault="00421E7E" w:rsidP="0031724A">
                                <w:pPr>
                                  <w:pStyle w:val="Sidhuvud"/>
                                </w:pPr>
                                <w:bookmarkStart w:id="6" w:name="xxLogga1_Sid1"/>
                                <w:bookmarkStart w:id="7" w:name="xxSidhuvudTest"/>
                                <w:bookmarkStart w:id="8" w:name="xxSidhuvud1"/>
                                <w:bookmarkStart w:id="9" w:name="xxLoggaFinns"/>
                                <w:bookmarkEnd w:id="6"/>
                                <w:r>
                                  <w:t>      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48D0B5" wp14:editId="0B7B6BB3">
                                      <wp:extent cx="615696" cy="874776"/>
                                      <wp:effectExtent l="19050" t="0" r="0" b="0"/>
                                      <wp:docPr id="2" name="Bild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5696" cy="8747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:rsidR="00421E7E" w:rsidRDefault="00421E7E">
                                <w:pPr>
                                  <w:pStyle w:val="Sidhuvud"/>
                                </w:pPr>
                              </w:p>
                            </w:tc>
                          </w:tr>
                        </w:tbl>
                        <w:p w:rsidR="00421E7E" w:rsidRPr="004808BE" w:rsidRDefault="00421E7E">
                          <w:pPr>
                            <w:pStyle w:val="Mini"/>
                          </w:pPr>
                        </w:p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4"/>
                          </w:tblGrid>
                          <w:tr w:rsidR="00421E7E">
                            <w:trPr>
                              <w:trHeight w:hRule="exact" w:val="2654"/>
                            </w:trPr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bookmarkStart w:id="10" w:name="xxLogga2_Sid1"/>
                                <w:bookmarkEnd w:id="1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DF717F" wp14:editId="4F11C2D8">
                                      <wp:extent cx="1097280" cy="661416"/>
                                      <wp:effectExtent l="19050" t="0" r="7620" b="0"/>
                                      <wp:docPr id="3" name="Bild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97280" cy="6614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6CAAA9" wp14:editId="1EDC1F91">
                                      <wp:extent cx="1456944" cy="563880"/>
                                      <wp:effectExtent l="19050" t="0" r="0" b="0"/>
                                      <wp:docPr id="4" name="Bild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6944" cy="563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7"/>
                          <w:bookmarkEnd w:id="8"/>
                          <w:bookmarkEnd w:id="9"/>
                        </w:tbl>
                        <w:p w:rsidR="00421E7E" w:rsidRDefault="00421E7E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41.7pt;margin-top:28.35pt;width:116.2pt;height:739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" stroked="f">
              <v:textbox inset="0,0,0,0">
                <w:txbxContent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92"/>
                      <w:gridCol w:w="131"/>
                    </w:tblGrid>
                    <w:tr w:rsidR="008D770A">
                      <w:trPr>
                        <w:trHeight w:val="11910"/>
                      </w:trPr>
                      <w:tc>
                        <w:tcPr>
                          <w:tcW w:w="2268" w:type="dxa"/>
                        </w:tcPr>
                        <w:p w:rsidR="00421E7E" w:rsidRDefault="00421E7E" w:rsidP="0031724A">
                          <w:pPr>
                            <w:pStyle w:val="Sidhuvud"/>
                          </w:pPr>
                          <w:bookmarkStart w:id="11" w:name="xxLogga1_Sid1"/>
                          <w:bookmarkStart w:id="12" w:name="xxSidhuvudTest"/>
                          <w:bookmarkStart w:id="13" w:name="xxSidhuvud1"/>
                          <w:bookmarkStart w:id="14" w:name="xxLoggaFinns"/>
                          <w:bookmarkEnd w:id="11"/>
                          <w:r>
                            <w:t>      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48D0B5" wp14:editId="0B7B6BB3">
                                <wp:extent cx="615696" cy="874776"/>
                                <wp:effectExtent l="19050" t="0" r="0" b="0"/>
                                <wp:docPr id="2" name="Bild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696" cy="8747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:rsidR="00421E7E" w:rsidRDefault="00421E7E">
                          <w:pPr>
                            <w:pStyle w:val="Sidhuvud"/>
                          </w:pPr>
                        </w:p>
                      </w:tc>
                    </w:tr>
                  </w:tbl>
                  <w:p w:rsidR="00421E7E" w:rsidRPr="004808BE" w:rsidRDefault="00421E7E">
                    <w:pPr>
                      <w:pStyle w:val="Mini"/>
                    </w:pPr>
                  </w:p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4"/>
                    </w:tblGrid>
                    <w:tr w:rsidR="00421E7E">
                      <w:trPr>
                        <w:trHeight w:hRule="exact" w:val="2654"/>
                      </w:trPr>
                      <w:tc>
                        <w:tcPr>
                          <w:tcW w:w="2268" w:type="dxa"/>
                          <w:vAlign w:val="bottom"/>
                        </w:tcPr>
                        <w:p w:rsidR="00421E7E" w:rsidRDefault="00421E7E" w:rsidP="0031724A">
                          <w:pPr>
                            <w:pStyle w:val="Sidhuvud"/>
                            <w:jc w:val="right"/>
                          </w:pPr>
                          <w:bookmarkStart w:id="15" w:name="xxLogga2_Sid1"/>
                          <w:bookmarkEnd w:id="15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DF717F" wp14:editId="4F11C2D8">
                                <wp:extent cx="1097280" cy="661416"/>
                                <wp:effectExtent l="19050" t="0" r="7620" b="0"/>
                                <wp:docPr id="3" name="Bild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7280" cy="6614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1E7E" w:rsidRDefault="00421E7E" w:rsidP="0031724A">
                          <w:pPr>
                            <w:pStyle w:val="Sidhuvud"/>
                            <w:jc w:val="right"/>
                          </w:pPr>
                        </w:p>
                        <w:p w:rsidR="00421E7E" w:rsidRDefault="00421E7E" w:rsidP="0031724A">
                          <w:pPr>
                            <w:pStyle w:val="Sidhuvud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6CAAA9" wp14:editId="1EDC1F91">
                                <wp:extent cx="1456944" cy="563880"/>
                                <wp:effectExtent l="19050" t="0" r="0" b="0"/>
                                <wp:docPr id="4" name="Bild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944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2"/>
                    <w:bookmarkEnd w:id="13"/>
                    <w:bookmarkEnd w:id="14"/>
                  </w:tbl>
                  <w:p w:rsidR="00421E7E" w:rsidRDefault="00421E7E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7A6"/>
    <w:multiLevelType w:val="multilevel"/>
    <w:tmpl w:val="BD38A4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7"/>
        </w:tabs>
        <w:ind w:left="1247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B936B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41A447F"/>
    <w:multiLevelType w:val="hybridMultilevel"/>
    <w:tmpl w:val="E1B6C37E"/>
    <w:lvl w:ilvl="0" w:tplc="35B6CED4">
      <w:start w:val="1"/>
      <w:numFmt w:val="decimal"/>
      <w:pStyle w:val="ListaNumm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00B6"/>
    <w:multiLevelType w:val="multilevel"/>
    <w:tmpl w:val="E6E218E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4"/>
        </w:tabs>
        <w:ind w:left="31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4"/>
        </w:tabs>
        <w:ind w:left="37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44"/>
        </w:tabs>
        <w:ind w:left="4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4"/>
        </w:tabs>
        <w:ind w:left="47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4"/>
        </w:tabs>
        <w:ind w:left="5284" w:hanging="1440"/>
      </w:pPr>
      <w:rPr>
        <w:rFonts w:hint="default"/>
      </w:rPr>
    </w:lvl>
  </w:abstractNum>
  <w:abstractNum w:abstractNumId="4">
    <w:nsid w:val="5515535A"/>
    <w:multiLevelType w:val="multilevel"/>
    <w:tmpl w:val="B90A6132"/>
    <w:lvl w:ilvl="0">
      <w:start w:val="1"/>
      <w:numFmt w:val="bullet"/>
      <w:pStyle w:val="ListaPunkter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247"/>
        </w:tabs>
        <w:ind w:left="1247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0475392"/>
    <w:multiLevelType w:val="multilevel"/>
    <w:tmpl w:val="0AD862C0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62DC6C35"/>
    <w:multiLevelType w:val="multilevel"/>
    <w:tmpl w:val="80965B3A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Adress" w:val="True"/>
    <w:docVar w:name="DVarAvsändare" w:val="Grenförbund"/>
    <w:docVar w:name="DVarGrenförbund" w:val="Alpint"/>
    <w:docVar w:name="Sprak" w:val="Sv"/>
  </w:docVars>
  <w:rsids>
    <w:rsidRoot w:val="00F527C4"/>
    <w:rsid w:val="0000016A"/>
    <w:rsid w:val="000035D8"/>
    <w:rsid w:val="000047CC"/>
    <w:rsid w:val="00005233"/>
    <w:rsid w:val="00006100"/>
    <w:rsid w:val="0000628D"/>
    <w:rsid w:val="00006FFE"/>
    <w:rsid w:val="00011615"/>
    <w:rsid w:val="000140C9"/>
    <w:rsid w:val="000156CF"/>
    <w:rsid w:val="00015A50"/>
    <w:rsid w:val="000175C6"/>
    <w:rsid w:val="00020F6C"/>
    <w:rsid w:val="00021948"/>
    <w:rsid w:val="00023050"/>
    <w:rsid w:val="00025B5C"/>
    <w:rsid w:val="000318D6"/>
    <w:rsid w:val="00032E10"/>
    <w:rsid w:val="00032F69"/>
    <w:rsid w:val="00035EA7"/>
    <w:rsid w:val="00041C44"/>
    <w:rsid w:val="00046149"/>
    <w:rsid w:val="00046CEB"/>
    <w:rsid w:val="00047B27"/>
    <w:rsid w:val="00056846"/>
    <w:rsid w:val="00064F39"/>
    <w:rsid w:val="00065A48"/>
    <w:rsid w:val="00066A6A"/>
    <w:rsid w:val="00071C90"/>
    <w:rsid w:val="00074053"/>
    <w:rsid w:val="000751DB"/>
    <w:rsid w:val="0007682D"/>
    <w:rsid w:val="00080BF8"/>
    <w:rsid w:val="0008654A"/>
    <w:rsid w:val="00095686"/>
    <w:rsid w:val="0009742E"/>
    <w:rsid w:val="000A0437"/>
    <w:rsid w:val="000A191B"/>
    <w:rsid w:val="000A341C"/>
    <w:rsid w:val="000A5F5A"/>
    <w:rsid w:val="000A6023"/>
    <w:rsid w:val="000B3688"/>
    <w:rsid w:val="000B4805"/>
    <w:rsid w:val="000B503F"/>
    <w:rsid w:val="000B52FC"/>
    <w:rsid w:val="000B5563"/>
    <w:rsid w:val="000B59BD"/>
    <w:rsid w:val="000B634B"/>
    <w:rsid w:val="000B6EAC"/>
    <w:rsid w:val="000C24AB"/>
    <w:rsid w:val="000C4736"/>
    <w:rsid w:val="000C524D"/>
    <w:rsid w:val="000C67F8"/>
    <w:rsid w:val="000C6AC4"/>
    <w:rsid w:val="000C6B20"/>
    <w:rsid w:val="000D3325"/>
    <w:rsid w:val="000D3500"/>
    <w:rsid w:val="000D5A5A"/>
    <w:rsid w:val="000D722E"/>
    <w:rsid w:val="000E15AD"/>
    <w:rsid w:val="000E1C87"/>
    <w:rsid w:val="000E62C4"/>
    <w:rsid w:val="000F1DDB"/>
    <w:rsid w:val="000F3354"/>
    <w:rsid w:val="000F450B"/>
    <w:rsid w:val="000F4645"/>
    <w:rsid w:val="000F5DB3"/>
    <w:rsid w:val="000F7068"/>
    <w:rsid w:val="000F731A"/>
    <w:rsid w:val="0010557A"/>
    <w:rsid w:val="00106053"/>
    <w:rsid w:val="001108AD"/>
    <w:rsid w:val="00111155"/>
    <w:rsid w:val="00114DD9"/>
    <w:rsid w:val="00117DF8"/>
    <w:rsid w:val="0012015E"/>
    <w:rsid w:val="00124B62"/>
    <w:rsid w:val="00125B25"/>
    <w:rsid w:val="00131E4D"/>
    <w:rsid w:val="0013406B"/>
    <w:rsid w:val="001361CA"/>
    <w:rsid w:val="001366C3"/>
    <w:rsid w:val="00142D42"/>
    <w:rsid w:val="001431F9"/>
    <w:rsid w:val="00150266"/>
    <w:rsid w:val="0015245B"/>
    <w:rsid w:val="001550B5"/>
    <w:rsid w:val="001570BE"/>
    <w:rsid w:val="001613C8"/>
    <w:rsid w:val="00161EE8"/>
    <w:rsid w:val="00163AC1"/>
    <w:rsid w:val="001656AF"/>
    <w:rsid w:val="00165ABB"/>
    <w:rsid w:val="0016617A"/>
    <w:rsid w:val="001665D9"/>
    <w:rsid w:val="00170D79"/>
    <w:rsid w:val="00171F4F"/>
    <w:rsid w:val="00177EF8"/>
    <w:rsid w:val="001907B1"/>
    <w:rsid w:val="00192E87"/>
    <w:rsid w:val="00196BCA"/>
    <w:rsid w:val="0019764E"/>
    <w:rsid w:val="001A23DB"/>
    <w:rsid w:val="001A7B5E"/>
    <w:rsid w:val="001B0705"/>
    <w:rsid w:val="001B1D3D"/>
    <w:rsid w:val="001B2E9F"/>
    <w:rsid w:val="001B64EC"/>
    <w:rsid w:val="001C2EDC"/>
    <w:rsid w:val="001C46A5"/>
    <w:rsid w:val="001C69D2"/>
    <w:rsid w:val="001D0282"/>
    <w:rsid w:val="001D36E2"/>
    <w:rsid w:val="001E1BA3"/>
    <w:rsid w:val="001E3709"/>
    <w:rsid w:val="001E7322"/>
    <w:rsid w:val="001F0703"/>
    <w:rsid w:val="001F1C1C"/>
    <w:rsid w:val="001F46A9"/>
    <w:rsid w:val="001F71DD"/>
    <w:rsid w:val="00202FC3"/>
    <w:rsid w:val="0020327B"/>
    <w:rsid w:val="00205991"/>
    <w:rsid w:val="00210035"/>
    <w:rsid w:val="00211326"/>
    <w:rsid w:val="00212B99"/>
    <w:rsid w:val="0021416A"/>
    <w:rsid w:val="00216048"/>
    <w:rsid w:val="00220712"/>
    <w:rsid w:val="00220953"/>
    <w:rsid w:val="002244AD"/>
    <w:rsid w:val="002257E7"/>
    <w:rsid w:val="00227801"/>
    <w:rsid w:val="00230FEB"/>
    <w:rsid w:val="00232BB6"/>
    <w:rsid w:val="00234739"/>
    <w:rsid w:val="002348BE"/>
    <w:rsid w:val="00235E63"/>
    <w:rsid w:val="002367A2"/>
    <w:rsid w:val="00244928"/>
    <w:rsid w:val="00246337"/>
    <w:rsid w:val="00252318"/>
    <w:rsid w:val="0025472B"/>
    <w:rsid w:val="00262B2B"/>
    <w:rsid w:val="002647C0"/>
    <w:rsid w:val="00266093"/>
    <w:rsid w:val="002661FD"/>
    <w:rsid w:val="00271E80"/>
    <w:rsid w:val="002728A8"/>
    <w:rsid w:val="00274330"/>
    <w:rsid w:val="00280A29"/>
    <w:rsid w:val="002825C0"/>
    <w:rsid w:val="00284261"/>
    <w:rsid w:val="002853B0"/>
    <w:rsid w:val="00286111"/>
    <w:rsid w:val="00292760"/>
    <w:rsid w:val="00295744"/>
    <w:rsid w:val="00295E72"/>
    <w:rsid w:val="002A0444"/>
    <w:rsid w:val="002A6900"/>
    <w:rsid w:val="002A6C86"/>
    <w:rsid w:val="002B1C5F"/>
    <w:rsid w:val="002B2684"/>
    <w:rsid w:val="002B3DFB"/>
    <w:rsid w:val="002B47B5"/>
    <w:rsid w:val="002C4954"/>
    <w:rsid w:val="002C5B76"/>
    <w:rsid w:val="002D55EF"/>
    <w:rsid w:val="002E083A"/>
    <w:rsid w:val="002E08ED"/>
    <w:rsid w:val="002E145C"/>
    <w:rsid w:val="002E1DF4"/>
    <w:rsid w:val="002E24E2"/>
    <w:rsid w:val="002E55EF"/>
    <w:rsid w:val="002F15D6"/>
    <w:rsid w:val="002F7517"/>
    <w:rsid w:val="0030001D"/>
    <w:rsid w:val="00300A08"/>
    <w:rsid w:val="003028E4"/>
    <w:rsid w:val="003044F5"/>
    <w:rsid w:val="00304C89"/>
    <w:rsid w:val="00305104"/>
    <w:rsid w:val="0030538A"/>
    <w:rsid w:val="0031101B"/>
    <w:rsid w:val="00313C1D"/>
    <w:rsid w:val="0031724A"/>
    <w:rsid w:val="0032305A"/>
    <w:rsid w:val="00327010"/>
    <w:rsid w:val="00333ACD"/>
    <w:rsid w:val="00341522"/>
    <w:rsid w:val="0034598D"/>
    <w:rsid w:val="00345A06"/>
    <w:rsid w:val="0034678E"/>
    <w:rsid w:val="00347635"/>
    <w:rsid w:val="003546D8"/>
    <w:rsid w:val="00362A2B"/>
    <w:rsid w:val="00370F6C"/>
    <w:rsid w:val="00375DCF"/>
    <w:rsid w:val="00376BDC"/>
    <w:rsid w:val="00381385"/>
    <w:rsid w:val="00381635"/>
    <w:rsid w:val="003855DD"/>
    <w:rsid w:val="0038623E"/>
    <w:rsid w:val="00387541"/>
    <w:rsid w:val="00393133"/>
    <w:rsid w:val="00393755"/>
    <w:rsid w:val="00395187"/>
    <w:rsid w:val="0039550B"/>
    <w:rsid w:val="003A3216"/>
    <w:rsid w:val="003A39B0"/>
    <w:rsid w:val="003A5481"/>
    <w:rsid w:val="003B64F4"/>
    <w:rsid w:val="003B7227"/>
    <w:rsid w:val="003C03F6"/>
    <w:rsid w:val="003C4949"/>
    <w:rsid w:val="003C6893"/>
    <w:rsid w:val="003D07B7"/>
    <w:rsid w:val="003D4273"/>
    <w:rsid w:val="003D69AB"/>
    <w:rsid w:val="003E1A2D"/>
    <w:rsid w:val="003E377F"/>
    <w:rsid w:val="003E46C9"/>
    <w:rsid w:val="003E4828"/>
    <w:rsid w:val="003E4EBC"/>
    <w:rsid w:val="003E79DA"/>
    <w:rsid w:val="003F3CAF"/>
    <w:rsid w:val="00402255"/>
    <w:rsid w:val="00404AAD"/>
    <w:rsid w:val="00411B1A"/>
    <w:rsid w:val="00411FE8"/>
    <w:rsid w:val="00421E7E"/>
    <w:rsid w:val="00430629"/>
    <w:rsid w:val="00431682"/>
    <w:rsid w:val="004316C3"/>
    <w:rsid w:val="004374D1"/>
    <w:rsid w:val="004378C3"/>
    <w:rsid w:val="00440617"/>
    <w:rsid w:val="00441088"/>
    <w:rsid w:val="00447B0A"/>
    <w:rsid w:val="00461247"/>
    <w:rsid w:val="0046455C"/>
    <w:rsid w:val="0046595A"/>
    <w:rsid w:val="004808BE"/>
    <w:rsid w:val="004846D0"/>
    <w:rsid w:val="00486C2E"/>
    <w:rsid w:val="004873E2"/>
    <w:rsid w:val="0048755F"/>
    <w:rsid w:val="00487A38"/>
    <w:rsid w:val="0049069E"/>
    <w:rsid w:val="00490EE4"/>
    <w:rsid w:val="004915F5"/>
    <w:rsid w:val="00492506"/>
    <w:rsid w:val="00492A86"/>
    <w:rsid w:val="00494845"/>
    <w:rsid w:val="00497A30"/>
    <w:rsid w:val="004A099D"/>
    <w:rsid w:val="004A0A18"/>
    <w:rsid w:val="004A3B58"/>
    <w:rsid w:val="004A6507"/>
    <w:rsid w:val="004B2953"/>
    <w:rsid w:val="004B6F0B"/>
    <w:rsid w:val="004B7145"/>
    <w:rsid w:val="004B7967"/>
    <w:rsid w:val="004C524D"/>
    <w:rsid w:val="004D0300"/>
    <w:rsid w:val="004D3B22"/>
    <w:rsid w:val="004D685E"/>
    <w:rsid w:val="004E10B4"/>
    <w:rsid w:val="004E128A"/>
    <w:rsid w:val="004E345E"/>
    <w:rsid w:val="004E7EA7"/>
    <w:rsid w:val="004F0759"/>
    <w:rsid w:val="004F25EF"/>
    <w:rsid w:val="004F4C5D"/>
    <w:rsid w:val="004F7DB5"/>
    <w:rsid w:val="0050019F"/>
    <w:rsid w:val="00502AB2"/>
    <w:rsid w:val="00503AD7"/>
    <w:rsid w:val="00504C03"/>
    <w:rsid w:val="00505519"/>
    <w:rsid w:val="005102A4"/>
    <w:rsid w:val="00510413"/>
    <w:rsid w:val="005108EE"/>
    <w:rsid w:val="00511E10"/>
    <w:rsid w:val="00512ACC"/>
    <w:rsid w:val="00514658"/>
    <w:rsid w:val="005150E1"/>
    <w:rsid w:val="0053000A"/>
    <w:rsid w:val="005332CF"/>
    <w:rsid w:val="00534BEF"/>
    <w:rsid w:val="005356FC"/>
    <w:rsid w:val="00537BCF"/>
    <w:rsid w:val="00540F1A"/>
    <w:rsid w:val="005421BA"/>
    <w:rsid w:val="0054263B"/>
    <w:rsid w:val="00542CB6"/>
    <w:rsid w:val="00544E4E"/>
    <w:rsid w:val="00553737"/>
    <w:rsid w:val="00555012"/>
    <w:rsid w:val="00570021"/>
    <w:rsid w:val="00570052"/>
    <w:rsid w:val="00575409"/>
    <w:rsid w:val="0057643A"/>
    <w:rsid w:val="005776DE"/>
    <w:rsid w:val="00581D17"/>
    <w:rsid w:val="00581F88"/>
    <w:rsid w:val="00592A93"/>
    <w:rsid w:val="005A3163"/>
    <w:rsid w:val="005A3545"/>
    <w:rsid w:val="005A4453"/>
    <w:rsid w:val="005A7E09"/>
    <w:rsid w:val="005B26BA"/>
    <w:rsid w:val="005B3C5A"/>
    <w:rsid w:val="005B4F9F"/>
    <w:rsid w:val="005C2BFE"/>
    <w:rsid w:val="005C3712"/>
    <w:rsid w:val="005C4C17"/>
    <w:rsid w:val="005C5161"/>
    <w:rsid w:val="005C64F3"/>
    <w:rsid w:val="005C67B1"/>
    <w:rsid w:val="005D22EC"/>
    <w:rsid w:val="005D427F"/>
    <w:rsid w:val="005E12A2"/>
    <w:rsid w:val="005E422B"/>
    <w:rsid w:val="005E5126"/>
    <w:rsid w:val="005E550C"/>
    <w:rsid w:val="005F0452"/>
    <w:rsid w:val="005F5E13"/>
    <w:rsid w:val="005F77F8"/>
    <w:rsid w:val="00605D29"/>
    <w:rsid w:val="00611D39"/>
    <w:rsid w:val="00612CDD"/>
    <w:rsid w:val="00613CE8"/>
    <w:rsid w:val="00630FF7"/>
    <w:rsid w:val="00632534"/>
    <w:rsid w:val="00635D53"/>
    <w:rsid w:val="00636A10"/>
    <w:rsid w:val="00636B55"/>
    <w:rsid w:val="00640C6B"/>
    <w:rsid w:val="00641705"/>
    <w:rsid w:val="00641C07"/>
    <w:rsid w:val="00650585"/>
    <w:rsid w:val="00654607"/>
    <w:rsid w:val="00655FCA"/>
    <w:rsid w:val="00660994"/>
    <w:rsid w:val="0066113B"/>
    <w:rsid w:val="006702C4"/>
    <w:rsid w:val="00673027"/>
    <w:rsid w:val="00673106"/>
    <w:rsid w:val="00677AE5"/>
    <w:rsid w:val="00682E87"/>
    <w:rsid w:val="006850D4"/>
    <w:rsid w:val="006907D0"/>
    <w:rsid w:val="00693D30"/>
    <w:rsid w:val="00696CD8"/>
    <w:rsid w:val="006974FB"/>
    <w:rsid w:val="006975A0"/>
    <w:rsid w:val="006A1E19"/>
    <w:rsid w:val="006A2988"/>
    <w:rsid w:val="006A4D30"/>
    <w:rsid w:val="006A61B3"/>
    <w:rsid w:val="006A6CFE"/>
    <w:rsid w:val="006B1FBE"/>
    <w:rsid w:val="006B2209"/>
    <w:rsid w:val="006B2F61"/>
    <w:rsid w:val="006B58A2"/>
    <w:rsid w:val="006B73F8"/>
    <w:rsid w:val="006C4B74"/>
    <w:rsid w:val="006C5493"/>
    <w:rsid w:val="006D47A2"/>
    <w:rsid w:val="006D4937"/>
    <w:rsid w:val="006D64B0"/>
    <w:rsid w:val="006E037D"/>
    <w:rsid w:val="006E2439"/>
    <w:rsid w:val="006E4EE6"/>
    <w:rsid w:val="006E75EC"/>
    <w:rsid w:val="006F1B7A"/>
    <w:rsid w:val="006F2D73"/>
    <w:rsid w:val="006F7FD5"/>
    <w:rsid w:val="00705ACA"/>
    <w:rsid w:val="00715EA5"/>
    <w:rsid w:val="00717CB5"/>
    <w:rsid w:val="00722D4D"/>
    <w:rsid w:val="00726C97"/>
    <w:rsid w:val="00730DD9"/>
    <w:rsid w:val="00730E59"/>
    <w:rsid w:val="00730F01"/>
    <w:rsid w:val="0073363D"/>
    <w:rsid w:val="00735D95"/>
    <w:rsid w:val="00735F78"/>
    <w:rsid w:val="00736903"/>
    <w:rsid w:val="00737619"/>
    <w:rsid w:val="00744464"/>
    <w:rsid w:val="00745088"/>
    <w:rsid w:val="00747B67"/>
    <w:rsid w:val="00747C13"/>
    <w:rsid w:val="00750467"/>
    <w:rsid w:val="00752850"/>
    <w:rsid w:val="00755D2D"/>
    <w:rsid w:val="007565E6"/>
    <w:rsid w:val="007566AE"/>
    <w:rsid w:val="007574E5"/>
    <w:rsid w:val="00757507"/>
    <w:rsid w:val="007618F5"/>
    <w:rsid w:val="00762714"/>
    <w:rsid w:val="00766291"/>
    <w:rsid w:val="0077018B"/>
    <w:rsid w:val="00771147"/>
    <w:rsid w:val="007715F4"/>
    <w:rsid w:val="00773762"/>
    <w:rsid w:val="00773951"/>
    <w:rsid w:val="007767BE"/>
    <w:rsid w:val="00787276"/>
    <w:rsid w:val="007901A0"/>
    <w:rsid w:val="0079020F"/>
    <w:rsid w:val="00792422"/>
    <w:rsid w:val="00792B54"/>
    <w:rsid w:val="007955F7"/>
    <w:rsid w:val="00795BAC"/>
    <w:rsid w:val="007966A9"/>
    <w:rsid w:val="007A05D1"/>
    <w:rsid w:val="007A20EE"/>
    <w:rsid w:val="007B08AB"/>
    <w:rsid w:val="007B14F6"/>
    <w:rsid w:val="007B1AEE"/>
    <w:rsid w:val="007B2088"/>
    <w:rsid w:val="007B357D"/>
    <w:rsid w:val="007B6EB6"/>
    <w:rsid w:val="007B7414"/>
    <w:rsid w:val="007C009E"/>
    <w:rsid w:val="007C0589"/>
    <w:rsid w:val="007C3110"/>
    <w:rsid w:val="007C4930"/>
    <w:rsid w:val="007D0E27"/>
    <w:rsid w:val="007D16D2"/>
    <w:rsid w:val="007D42CD"/>
    <w:rsid w:val="007D4617"/>
    <w:rsid w:val="007E17D2"/>
    <w:rsid w:val="007E256E"/>
    <w:rsid w:val="007E54C4"/>
    <w:rsid w:val="007F655B"/>
    <w:rsid w:val="007F6A2A"/>
    <w:rsid w:val="007F7623"/>
    <w:rsid w:val="007F7DC5"/>
    <w:rsid w:val="00807B94"/>
    <w:rsid w:val="00810102"/>
    <w:rsid w:val="008108E0"/>
    <w:rsid w:val="0081179E"/>
    <w:rsid w:val="008117DF"/>
    <w:rsid w:val="00813D0B"/>
    <w:rsid w:val="00814C27"/>
    <w:rsid w:val="00815749"/>
    <w:rsid w:val="00815F47"/>
    <w:rsid w:val="0081637C"/>
    <w:rsid w:val="00816BE2"/>
    <w:rsid w:val="00826904"/>
    <w:rsid w:val="00832B72"/>
    <w:rsid w:val="00841132"/>
    <w:rsid w:val="008422BD"/>
    <w:rsid w:val="00843E6F"/>
    <w:rsid w:val="00847FF0"/>
    <w:rsid w:val="00851EA8"/>
    <w:rsid w:val="008567D0"/>
    <w:rsid w:val="00867751"/>
    <w:rsid w:val="00871F4B"/>
    <w:rsid w:val="00885C66"/>
    <w:rsid w:val="00886F79"/>
    <w:rsid w:val="00892E34"/>
    <w:rsid w:val="00892F3E"/>
    <w:rsid w:val="00896E1B"/>
    <w:rsid w:val="008977F9"/>
    <w:rsid w:val="008A5D6A"/>
    <w:rsid w:val="008A65D9"/>
    <w:rsid w:val="008B020A"/>
    <w:rsid w:val="008B0C58"/>
    <w:rsid w:val="008B260B"/>
    <w:rsid w:val="008B2CEE"/>
    <w:rsid w:val="008B59D9"/>
    <w:rsid w:val="008C0893"/>
    <w:rsid w:val="008C4409"/>
    <w:rsid w:val="008C5FCD"/>
    <w:rsid w:val="008C6DC4"/>
    <w:rsid w:val="008D2472"/>
    <w:rsid w:val="008D3E0C"/>
    <w:rsid w:val="008D4B9C"/>
    <w:rsid w:val="008D75FD"/>
    <w:rsid w:val="008D770A"/>
    <w:rsid w:val="008D7D81"/>
    <w:rsid w:val="008E36A3"/>
    <w:rsid w:val="008E4353"/>
    <w:rsid w:val="008E447F"/>
    <w:rsid w:val="008F2F71"/>
    <w:rsid w:val="008F5200"/>
    <w:rsid w:val="008F554F"/>
    <w:rsid w:val="008F55D1"/>
    <w:rsid w:val="00900883"/>
    <w:rsid w:val="00900CB2"/>
    <w:rsid w:val="00903F95"/>
    <w:rsid w:val="00904F7D"/>
    <w:rsid w:val="0090588B"/>
    <w:rsid w:val="00906530"/>
    <w:rsid w:val="00906EED"/>
    <w:rsid w:val="009124E7"/>
    <w:rsid w:val="00912F76"/>
    <w:rsid w:val="00915C19"/>
    <w:rsid w:val="009225A0"/>
    <w:rsid w:val="00923AC5"/>
    <w:rsid w:val="00923EB3"/>
    <w:rsid w:val="00924829"/>
    <w:rsid w:val="00925241"/>
    <w:rsid w:val="00925C2A"/>
    <w:rsid w:val="00930AB7"/>
    <w:rsid w:val="009315BD"/>
    <w:rsid w:val="00932775"/>
    <w:rsid w:val="009329AC"/>
    <w:rsid w:val="009347C6"/>
    <w:rsid w:val="009367FD"/>
    <w:rsid w:val="00942AEA"/>
    <w:rsid w:val="00942BB0"/>
    <w:rsid w:val="00944D80"/>
    <w:rsid w:val="00944F0E"/>
    <w:rsid w:val="009461A7"/>
    <w:rsid w:val="009472F6"/>
    <w:rsid w:val="00947C19"/>
    <w:rsid w:val="009512A6"/>
    <w:rsid w:val="00953395"/>
    <w:rsid w:val="00953E20"/>
    <w:rsid w:val="0096152D"/>
    <w:rsid w:val="00962329"/>
    <w:rsid w:val="00962C0A"/>
    <w:rsid w:val="009638FC"/>
    <w:rsid w:val="0096553D"/>
    <w:rsid w:val="009666B5"/>
    <w:rsid w:val="0097027A"/>
    <w:rsid w:val="009718A1"/>
    <w:rsid w:val="00972CEC"/>
    <w:rsid w:val="00976F75"/>
    <w:rsid w:val="00977F1A"/>
    <w:rsid w:val="009805C2"/>
    <w:rsid w:val="00982062"/>
    <w:rsid w:val="0098440F"/>
    <w:rsid w:val="00984760"/>
    <w:rsid w:val="00987294"/>
    <w:rsid w:val="009921D5"/>
    <w:rsid w:val="009941C7"/>
    <w:rsid w:val="009943C7"/>
    <w:rsid w:val="00994FFB"/>
    <w:rsid w:val="00995235"/>
    <w:rsid w:val="009960C5"/>
    <w:rsid w:val="009971D9"/>
    <w:rsid w:val="009975EE"/>
    <w:rsid w:val="009A185A"/>
    <w:rsid w:val="009A19E7"/>
    <w:rsid w:val="009A206E"/>
    <w:rsid w:val="009A5314"/>
    <w:rsid w:val="009A5EBC"/>
    <w:rsid w:val="009A6356"/>
    <w:rsid w:val="009B0F12"/>
    <w:rsid w:val="009B3B87"/>
    <w:rsid w:val="009B3BFF"/>
    <w:rsid w:val="009B40B5"/>
    <w:rsid w:val="009B7059"/>
    <w:rsid w:val="009C0B6A"/>
    <w:rsid w:val="009C18F1"/>
    <w:rsid w:val="009C27D3"/>
    <w:rsid w:val="009C34DE"/>
    <w:rsid w:val="009C38C2"/>
    <w:rsid w:val="009C58FB"/>
    <w:rsid w:val="009D033D"/>
    <w:rsid w:val="009D0F7B"/>
    <w:rsid w:val="009D36B1"/>
    <w:rsid w:val="009D58F1"/>
    <w:rsid w:val="009D7971"/>
    <w:rsid w:val="009E087A"/>
    <w:rsid w:val="009E1DE3"/>
    <w:rsid w:val="009E3CF8"/>
    <w:rsid w:val="009F1633"/>
    <w:rsid w:val="009F2DF3"/>
    <w:rsid w:val="009F3BC4"/>
    <w:rsid w:val="009F3CFD"/>
    <w:rsid w:val="009F4F83"/>
    <w:rsid w:val="00A04BFA"/>
    <w:rsid w:val="00A122D1"/>
    <w:rsid w:val="00A16159"/>
    <w:rsid w:val="00A20895"/>
    <w:rsid w:val="00A21548"/>
    <w:rsid w:val="00A21790"/>
    <w:rsid w:val="00A21FA7"/>
    <w:rsid w:val="00A234B6"/>
    <w:rsid w:val="00A31ACB"/>
    <w:rsid w:val="00A3356E"/>
    <w:rsid w:val="00A37BF0"/>
    <w:rsid w:val="00A413AF"/>
    <w:rsid w:val="00A57B93"/>
    <w:rsid w:val="00A627DE"/>
    <w:rsid w:val="00A64A70"/>
    <w:rsid w:val="00A728F0"/>
    <w:rsid w:val="00A806CE"/>
    <w:rsid w:val="00A81517"/>
    <w:rsid w:val="00A830A0"/>
    <w:rsid w:val="00A85BE0"/>
    <w:rsid w:val="00A9025B"/>
    <w:rsid w:val="00A910B1"/>
    <w:rsid w:val="00A94288"/>
    <w:rsid w:val="00A94B46"/>
    <w:rsid w:val="00AA31B6"/>
    <w:rsid w:val="00AA38C1"/>
    <w:rsid w:val="00AB00B2"/>
    <w:rsid w:val="00AB496D"/>
    <w:rsid w:val="00AB65DE"/>
    <w:rsid w:val="00AB6A5A"/>
    <w:rsid w:val="00AC2197"/>
    <w:rsid w:val="00AC2E7C"/>
    <w:rsid w:val="00AC7290"/>
    <w:rsid w:val="00AD26A5"/>
    <w:rsid w:val="00AD2A9F"/>
    <w:rsid w:val="00AD365B"/>
    <w:rsid w:val="00AD73EE"/>
    <w:rsid w:val="00AE1B08"/>
    <w:rsid w:val="00AE28A4"/>
    <w:rsid w:val="00AE2A54"/>
    <w:rsid w:val="00AE65D9"/>
    <w:rsid w:val="00AF0E0A"/>
    <w:rsid w:val="00AF1A16"/>
    <w:rsid w:val="00AF29B8"/>
    <w:rsid w:val="00AF2C32"/>
    <w:rsid w:val="00AF4777"/>
    <w:rsid w:val="00AF4D0A"/>
    <w:rsid w:val="00AF793A"/>
    <w:rsid w:val="00B006FE"/>
    <w:rsid w:val="00B01616"/>
    <w:rsid w:val="00B036C7"/>
    <w:rsid w:val="00B22F39"/>
    <w:rsid w:val="00B230E3"/>
    <w:rsid w:val="00B238FC"/>
    <w:rsid w:val="00B23ABD"/>
    <w:rsid w:val="00B27C85"/>
    <w:rsid w:val="00B3053D"/>
    <w:rsid w:val="00B344D6"/>
    <w:rsid w:val="00B359D1"/>
    <w:rsid w:val="00B40D4A"/>
    <w:rsid w:val="00B47955"/>
    <w:rsid w:val="00B52D79"/>
    <w:rsid w:val="00B53C53"/>
    <w:rsid w:val="00B53D5A"/>
    <w:rsid w:val="00B63173"/>
    <w:rsid w:val="00B637F3"/>
    <w:rsid w:val="00B64B6B"/>
    <w:rsid w:val="00B6584E"/>
    <w:rsid w:val="00B713BA"/>
    <w:rsid w:val="00B72889"/>
    <w:rsid w:val="00B756CC"/>
    <w:rsid w:val="00B75B8F"/>
    <w:rsid w:val="00B77277"/>
    <w:rsid w:val="00B80C6F"/>
    <w:rsid w:val="00B90EF4"/>
    <w:rsid w:val="00B92C4F"/>
    <w:rsid w:val="00B97911"/>
    <w:rsid w:val="00BA0E95"/>
    <w:rsid w:val="00BA1FC8"/>
    <w:rsid w:val="00BA4B52"/>
    <w:rsid w:val="00BA4BF0"/>
    <w:rsid w:val="00BA52E4"/>
    <w:rsid w:val="00BB0AD8"/>
    <w:rsid w:val="00BB13B8"/>
    <w:rsid w:val="00BB3153"/>
    <w:rsid w:val="00BB47DD"/>
    <w:rsid w:val="00BB527C"/>
    <w:rsid w:val="00BB5331"/>
    <w:rsid w:val="00BB74C8"/>
    <w:rsid w:val="00BC1BC2"/>
    <w:rsid w:val="00BC623B"/>
    <w:rsid w:val="00BD0993"/>
    <w:rsid w:val="00BD5FC1"/>
    <w:rsid w:val="00BD7C4D"/>
    <w:rsid w:val="00BE7A17"/>
    <w:rsid w:val="00BF4AEB"/>
    <w:rsid w:val="00BF5C10"/>
    <w:rsid w:val="00BF6867"/>
    <w:rsid w:val="00BF6888"/>
    <w:rsid w:val="00C00BD2"/>
    <w:rsid w:val="00C0287E"/>
    <w:rsid w:val="00C02FC1"/>
    <w:rsid w:val="00C040E3"/>
    <w:rsid w:val="00C06150"/>
    <w:rsid w:val="00C07334"/>
    <w:rsid w:val="00C10439"/>
    <w:rsid w:val="00C162A6"/>
    <w:rsid w:val="00C2018E"/>
    <w:rsid w:val="00C22B82"/>
    <w:rsid w:val="00C25F4F"/>
    <w:rsid w:val="00C2775B"/>
    <w:rsid w:val="00C31F68"/>
    <w:rsid w:val="00C35CF9"/>
    <w:rsid w:val="00C364EA"/>
    <w:rsid w:val="00C37BF4"/>
    <w:rsid w:val="00C409E3"/>
    <w:rsid w:val="00C40D09"/>
    <w:rsid w:val="00C45B72"/>
    <w:rsid w:val="00C50BAA"/>
    <w:rsid w:val="00C52606"/>
    <w:rsid w:val="00C53639"/>
    <w:rsid w:val="00C57A37"/>
    <w:rsid w:val="00C62897"/>
    <w:rsid w:val="00C63903"/>
    <w:rsid w:val="00C64AF9"/>
    <w:rsid w:val="00C64B7C"/>
    <w:rsid w:val="00C705A8"/>
    <w:rsid w:val="00C705FB"/>
    <w:rsid w:val="00C7087C"/>
    <w:rsid w:val="00C70F80"/>
    <w:rsid w:val="00C72DA8"/>
    <w:rsid w:val="00C81B05"/>
    <w:rsid w:val="00C83CC3"/>
    <w:rsid w:val="00C844EE"/>
    <w:rsid w:val="00C86712"/>
    <w:rsid w:val="00C86E54"/>
    <w:rsid w:val="00C90176"/>
    <w:rsid w:val="00C909C7"/>
    <w:rsid w:val="00C919D5"/>
    <w:rsid w:val="00C93C42"/>
    <w:rsid w:val="00C9498F"/>
    <w:rsid w:val="00C96894"/>
    <w:rsid w:val="00C96B7D"/>
    <w:rsid w:val="00C96D65"/>
    <w:rsid w:val="00CA0CDC"/>
    <w:rsid w:val="00CA0FDC"/>
    <w:rsid w:val="00CA3CC8"/>
    <w:rsid w:val="00CB0304"/>
    <w:rsid w:val="00CB0CCA"/>
    <w:rsid w:val="00CB4492"/>
    <w:rsid w:val="00CB5086"/>
    <w:rsid w:val="00CB5B9F"/>
    <w:rsid w:val="00CB6502"/>
    <w:rsid w:val="00CC393A"/>
    <w:rsid w:val="00CD103D"/>
    <w:rsid w:val="00CD6260"/>
    <w:rsid w:val="00CE68CF"/>
    <w:rsid w:val="00CF07D6"/>
    <w:rsid w:val="00CF1A63"/>
    <w:rsid w:val="00D05EDD"/>
    <w:rsid w:val="00D1157C"/>
    <w:rsid w:val="00D12879"/>
    <w:rsid w:val="00D13281"/>
    <w:rsid w:val="00D224B5"/>
    <w:rsid w:val="00D23835"/>
    <w:rsid w:val="00D268EA"/>
    <w:rsid w:val="00D2706B"/>
    <w:rsid w:val="00D32D8D"/>
    <w:rsid w:val="00D34761"/>
    <w:rsid w:val="00D36CE1"/>
    <w:rsid w:val="00D42FEB"/>
    <w:rsid w:val="00D52DDF"/>
    <w:rsid w:val="00D54082"/>
    <w:rsid w:val="00D57786"/>
    <w:rsid w:val="00D57EBE"/>
    <w:rsid w:val="00D64342"/>
    <w:rsid w:val="00D649A0"/>
    <w:rsid w:val="00D66E23"/>
    <w:rsid w:val="00D72C21"/>
    <w:rsid w:val="00D73D4F"/>
    <w:rsid w:val="00D74916"/>
    <w:rsid w:val="00D74D05"/>
    <w:rsid w:val="00D751F0"/>
    <w:rsid w:val="00D805AF"/>
    <w:rsid w:val="00D81722"/>
    <w:rsid w:val="00D92D77"/>
    <w:rsid w:val="00D93CAC"/>
    <w:rsid w:val="00D94254"/>
    <w:rsid w:val="00D948E2"/>
    <w:rsid w:val="00D95E4A"/>
    <w:rsid w:val="00D97E74"/>
    <w:rsid w:val="00DA0D8E"/>
    <w:rsid w:val="00DA34A3"/>
    <w:rsid w:val="00DA43B6"/>
    <w:rsid w:val="00DB08C4"/>
    <w:rsid w:val="00DB09BF"/>
    <w:rsid w:val="00DB53F9"/>
    <w:rsid w:val="00DB7E02"/>
    <w:rsid w:val="00DC0F07"/>
    <w:rsid w:val="00DC2389"/>
    <w:rsid w:val="00DC26EC"/>
    <w:rsid w:val="00DC7AB7"/>
    <w:rsid w:val="00DD259B"/>
    <w:rsid w:val="00DD3EC3"/>
    <w:rsid w:val="00DD552F"/>
    <w:rsid w:val="00DD5928"/>
    <w:rsid w:val="00DD5CAA"/>
    <w:rsid w:val="00DD5EEB"/>
    <w:rsid w:val="00DD7B67"/>
    <w:rsid w:val="00DE0E12"/>
    <w:rsid w:val="00DE4204"/>
    <w:rsid w:val="00DF444A"/>
    <w:rsid w:val="00DF71EA"/>
    <w:rsid w:val="00E030F5"/>
    <w:rsid w:val="00E04A2F"/>
    <w:rsid w:val="00E1174C"/>
    <w:rsid w:val="00E12B9E"/>
    <w:rsid w:val="00E12FA5"/>
    <w:rsid w:val="00E151D6"/>
    <w:rsid w:val="00E176B8"/>
    <w:rsid w:val="00E2009B"/>
    <w:rsid w:val="00E21C5C"/>
    <w:rsid w:val="00E23E0B"/>
    <w:rsid w:val="00E2563A"/>
    <w:rsid w:val="00E30005"/>
    <w:rsid w:val="00E34A1E"/>
    <w:rsid w:val="00E34A41"/>
    <w:rsid w:val="00E4090E"/>
    <w:rsid w:val="00E40FE3"/>
    <w:rsid w:val="00E4141F"/>
    <w:rsid w:val="00E41A7F"/>
    <w:rsid w:val="00E41C84"/>
    <w:rsid w:val="00E4448E"/>
    <w:rsid w:val="00E47607"/>
    <w:rsid w:val="00E55EBD"/>
    <w:rsid w:val="00E61FD9"/>
    <w:rsid w:val="00E62B56"/>
    <w:rsid w:val="00E66D3C"/>
    <w:rsid w:val="00E674D1"/>
    <w:rsid w:val="00E72E65"/>
    <w:rsid w:val="00E752F7"/>
    <w:rsid w:val="00E754C3"/>
    <w:rsid w:val="00E762B8"/>
    <w:rsid w:val="00E833BC"/>
    <w:rsid w:val="00E91708"/>
    <w:rsid w:val="00E94E09"/>
    <w:rsid w:val="00E97FCA"/>
    <w:rsid w:val="00EA5199"/>
    <w:rsid w:val="00EB0040"/>
    <w:rsid w:val="00EB3C3E"/>
    <w:rsid w:val="00EB4940"/>
    <w:rsid w:val="00EB68D7"/>
    <w:rsid w:val="00EC0415"/>
    <w:rsid w:val="00EC0DBB"/>
    <w:rsid w:val="00EC0E6B"/>
    <w:rsid w:val="00EC2B46"/>
    <w:rsid w:val="00EC4A71"/>
    <w:rsid w:val="00EC5259"/>
    <w:rsid w:val="00EC645F"/>
    <w:rsid w:val="00ED0BCD"/>
    <w:rsid w:val="00ED5D07"/>
    <w:rsid w:val="00EE28F1"/>
    <w:rsid w:val="00EE72B9"/>
    <w:rsid w:val="00EF380D"/>
    <w:rsid w:val="00EF4562"/>
    <w:rsid w:val="00EF75F9"/>
    <w:rsid w:val="00F066A9"/>
    <w:rsid w:val="00F10FB0"/>
    <w:rsid w:val="00F14A2F"/>
    <w:rsid w:val="00F219A0"/>
    <w:rsid w:val="00F24DDD"/>
    <w:rsid w:val="00F256F8"/>
    <w:rsid w:val="00F32FF0"/>
    <w:rsid w:val="00F35124"/>
    <w:rsid w:val="00F40782"/>
    <w:rsid w:val="00F43CD6"/>
    <w:rsid w:val="00F45CF7"/>
    <w:rsid w:val="00F527C4"/>
    <w:rsid w:val="00F53963"/>
    <w:rsid w:val="00F5440C"/>
    <w:rsid w:val="00F567D6"/>
    <w:rsid w:val="00F57D42"/>
    <w:rsid w:val="00F60BC3"/>
    <w:rsid w:val="00F617FA"/>
    <w:rsid w:val="00F61D79"/>
    <w:rsid w:val="00F622DD"/>
    <w:rsid w:val="00F6787F"/>
    <w:rsid w:val="00F72211"/>
    <w:rsid w:val="00F74241"/>
    <w:rsid w:val="00F75966"/>
    <w:rsid w:val="00F764CE"/>
    <w:rsid w:val="00F7781E"/>
    <w:rsid w:val="00F77AB3"/>
    <w:rsid w:val="00F80C56"/>
    <w:rsid w:val="00F822DF"/>
    <w:rsid w:val="00F8301E"/>
    <w:rsid w:val="00F8792B"/>
    <w:rsid w:val="00F91502"/>
    <w:rsid w:val="00F9207C"/>
    <w:rsid w:val="00F93A1C"/>
    <w:rsid w:val="00F959A3"/>
    <w:rsid w:val="00FA419B"/>
    <w:rsid w:val="00FA592B"/>
    <w:rsid w:val="00FA6A68"/>
    <w:rsid w:val="00FA7578"/>
    <w:rsid w:val="00FB2434"/>
    <w:rsid w:val="00FB7218"/>
    <w:rsid w:val="00FB77F6"/>
    <w:rsid w:val="00FC1E0C"/>
    <w:rsid w:val="00FC1FAA"/>
    <w:rsid w:val="00FC2915"/>
    <w:rsid w:val="00FC2BD0"/>
    <w:rsid w:val="00FD14B7"/>
    <w:rsid w:val="00FD3004"/>
    <w:rsid w:val="00FD394B"/>
    <w:rsid w:val="00FE129B"/>
    <w:rsid w:val="00FE52BE"/>
    <w:rsid w:val="00FE76F9"/>
    <w:rsid w:val="00FE7A18"/>
    <w:rsid w:val="00FF4FA4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FE8"/>
    <w:pPr>
      <w:spacing w:line="26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D74D05"/>
    <w:pPr>
      <w:keepNext/>
      <w:spacing w:before="460" w:after="260" w:line="340" w:lineRule="atLeast"/>
      <w:outlineLvl w:val="0"/>
    </w:pPr>
    <w:rPr>
      <w:rFonts w:cs="Arial"/>
      <w:b/>
      <w:bCs/>
      <w:color w:val="949698"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AA38C1"/>
    <w:pPr>
      <w:keepNext/>
      <w:spacing w:before="460" w:after="60"/>
      <w:outlineLvl w:val="1"/>
    </w:pPr>
    <w:rPr>
      <w:rFonts w:cs="Arial"/>
      <w:bCs/>
      <w:iCs/>
      <w:color w:val="949698"/>
      <w:szCs w:val="28"/>
    </w:rPr>
  </w:style>
  <w:style w:type="paragraph" w:styleId="Rubrik3">
    <w:name w:val="heading 3"/>
    <w:basedOn w:val="Normal"/>
    <w:next w:val="Normal"/>
    <w:rsid w:val="00170D79"/>
    <w:pPr>
      <w:keepNext/>
      <w:spacing w:before="460" w:after="6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62897"/>
    <w:pPr>
      <w:framePr w:wrap="around" w:vAnchor="text" w:hAnchor="page" w:x="568" w:y="-112"/>
      <w:tabs>
        <w:tab w:val="right" w:pos="8607"/>
      </w:tabs>
      <w:spacing w:line="240" w:lineRule="auto"/>
      <w:suppressOverlap/>
      <w:jc w:val="center"/>
    </w:pPr>
  </w:style>
  <w:style w:type="paragraph" w:styleId="Sidfot">
    <w:name w:val="footer"/>
    <w:basedOn w:val="Normal"/>
    <w:rsid w:val="00C040E3"/>
    <w:pPr>
      <w:tabs>
        <w:tab w:val="center" w:pos="4536"/>
        <w:tab w:val="right" w:pos="9072"/>
      </w:tabs>
      <w:spacing w:line="240" w:lineRule="auto"/>
      <w:ind w:left="284"/>
    </w:pPr>
    <w:rPr>
      <w:sz w:val="10"/>
    </w:rPr>
  </w:style>
  <w:style w:type="table" w:styleId="Tabellrutnt">
    <w:name w:val="Table Grid"/>
    <w:basedOn w:val="Normaltabell"/>
    <w:rsid w:val="007F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Punkter">
    <w:name w:val="Lista Punkter"/>
    <w:basedOn w:val="Normal"/>
    <w:qFormat/>
    <w:rsid w:val="00170D79"/>
    <w:pPr>
      <w:numPr>
        <w:numId w:val="1"/>
      </w:numPr>
    </w:pPr>
  </w:style>
  <w:style w:type="paragraph" w:customStyle="1" w:styleId="ListaNummer">
    <w:name w:val="Lista Nummer"/>
    <w:basedOn w:val="Normal"/>
    <w:qFormat/>
    <w:rsid w:val="00766291"/>
    <w:pPr>
      <w:numPr>
        <w:numId w:val="7"/>
      </w:numPr>
      <w:ind w:left="340" w:hanging="340"/>
    </w:pPr>
  </w:style>
  <w:style w:type="paragraph" w:customStyle="1" w:styleId="NormalIndrag">
    <w:name w:val="NormalIndrag"/>
    <w:basedOn w:val="Normal"/>
    <w:semiHidden/>
    <w:rsid w:val="00923AC5"/>
    <w:pPr>
      <w:ind w:firstLine="340"/>
    </w:pPr>
  </w:style>
  <w:style w:type="paragraph" w:customStyle="1" w:styleId="Skvg">
    <w:name w:val="Sökväg"/>
    <w:basedOn w:val="Normal"/>
    <w:semiHidden/>
    <w:rsid w:val="000A191B"/>
    <w:pPr>
      <w:framePr w:wrap="around" w:vAnchor="page" w:hAnchor="page" w:x="11341" w:y="2836"/>
      <w:spacing w:line="240" w:lineRule="auto"/>
    </w:pPr>
    <w:rPr>
      <w:color w:val="808080"/>
      <w:sz w:val="12"/>
      <w:szCs w:val="16"/>
    </w:rPr>
  </w:style>
  <w:style w:type="paragraph" w:customStyle="1" w:styleId="Rubrik1Nr">
    <w:name w:val="Rubrik 1_Nr"/>
    <w:next w:val="Normal"/>
    <w:semiHidden/>
    <w:rsid w:val="00AA38C1"/>
    <w:pPr>
      <w:tabs>
        <w:tab w:val="num" w:pos="964"/>
      </w:tabs>
      <w:spacing w:before="460" w:after="260" w:line="340" w:lineRule="atLeast"/>
      <w:ind w:left="964" w:hanging="964"/>
      <w:outlineLvl w:val="0"/>
    </w:pPr>
    <w:rPr>
      <w:rFonts w:ascii="Arial" w:hAnsi="Arial"/>
      <w:color w:val="949698"/>
      <w:sz w:val="40"/>
      <w:szCs w:val="28"/>
    </w:rPr>
  </w:style>
  <w:style w:type="paragraph" w:customStyle="1" w:styleId="Rubrik2Nr">
    <w:name w:val="Rubrik 2_Nr"/>
    <w:basedOn w:val="Normal"/>
    <w:next w:val="Normal"/>
    <w:semiHidden/>
    <w:rsid w:val="00AA38C1"/>
    <w:pPr>
      <w:tabs>
        <w:tab w:val="num" w:pos="964"/>
      </w:tabs>
      <w:spacing w:before="460" w:after="60"/>
      <w:ind w:left="964" w:hanging="964"/>
      <w:outlineLvl w:val="1"/>
    </w:pPr>
    <w:rPr>
      <w:rFonts w:cs="Arial"/>
      <w:color w:val="949698"/>
      <w:szCs w:val="20"/>
    </w:rPr>
  </w:style>
  <w:style w:type="paragraph" w:customStyle="1" w:styleId="Rubrik3Nr">
    <w:name w:val="Rubrik 3_Nr"/>
    <w:next w:val="Normal"/>
    <w:semiHidden/>
    <w:rsid w:val="00503AD7"/>
    <w:pPr>
      <w:tabs>
        <w:tab w:val="num" w:pos="964"/>
      </w:tabs>
      <w:spacing w:before="460" w:after="60" w:line="260" w:lineRule="atLeast"/>
      <w:ind w:left="964" w:hanging="964"/>
      <w:outlineLvl w:val="2"/>
    </w:pPr>
    <w:rPr>
      <w:i/>
      <w:sz w:val="22"/>
      <w:szCs w:val="22"/>
    </w:rPr>
  </w:style>
  <w:style w:type="paragraph" w:customStyle="1" w:styleId="Rub4Nr">
    <w:name w:val="Rub_4_Nr"/>
    <w:basedOn w:val="Normal"/>
    <w:semiHidden/>
    <w:rsid w:val="00B036C7"/>
    <w:pPr>
      <w:tabs>
        <w:tab w:val="num" w:pos="851"/>
        <w:tab w:val="left" w:pos="3686"/>
      </w:tabs>
      <w:spacing w:line="300" w:lineRule="atLeast"/>
      <w:ind w:left="851" w:hanging="851"/>
    </w:pPr>
    <w:rPr>
      <w:sz w:val="24"/>
    </w:rPr>
  </w:style>
  <w:style w:type="paragraph" w:customStyle="1" w:styleId="Mottagaradress">
    <w:name w:val="Mottagaradress"/>
    <w:basedOn w:val="Normal"/>
    <w:rsid w:val="00271E80"/>
    <w:pPr>
      <w:ind w:left="4649"/>
    </w:pPr>
  </w:style>
  <w:style w:type="paragraph" w:customStyle="1" w:styleId="Mini">
    <w:name w:val="Mini"/>
    <w:basedOn w:val="Normal"/>
    <w:rsid w:val="006907D0"/>
    <w:pPr>
      <w:spacing w:line="240" w:lineRule="auto"/>
    </w:pPr>
    <w:rPr>
      <w:sz w:val="2"/>
      <w:szCs w:val="2"/>
    </w:rPr>
  </w:style>
  <w:style w:type="paragraph" w:customStyle="1" w:styleId="SidfotEtikett">
    <w:name w:val="SidfotEtikett"/>
    <w:basedOn w:val="Sidfot"/>
    <w:rsid w:val="00032E10"/>
    <w:pPr>
      <w:spacing w:before="80" w:line="160" w:lineRule="atLeast"/>
    </w:pPr>
    <w:rPr>
      <w:color w:val="949698"/>
    </w:rPr>
  </w:style>
  <w:style w:type="paragraph" w:customStyle="1" w:styleId="SidfotLogotyp">
    <w:name w:val="SidfotLogotyp"/>
    <w:basedOn w:val="Sidfot"/>
    <w:rsid w:val="00230FEB"/>
    <w:pPr>
      <w:ind w:left="0"/>
    </w:pPr>
  </w:style>
  <w:style w:type="paragraph" w:styleId="Ballongtext">
    <w:name w:val="Balloon Text"/>
    <w:basedOn w:val="Normal"/>
    <w:link w:val="BalloonTextChar"/>
    <w:rsid w:val="00636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tycketeckensnitt"/>
    <w:link w:val="Ballongtext"/>
    <w:rsid w:val="00636A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D770A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FE8"/>
    <w:pPr>
      <w:spacing w:line="26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D74D05"/>
    <w:pPr>
      <w:keepNext/>
      <w:spacing w:before="460" w:after="260" w:line="340" w:lineRule="atLeast"/>
      <w:outlineLvl w:val="0"/>
    </w:pPr>
    <w:rPr>
      <w:rFonts w:cs="Arial"/>
      <w:b/>
      <w:bCs/>
      <w:color w:val="949698"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AA38C1"/>
    <w:pPr>
      <w:keepNext/>
      <w:spacing w:before="460" w:after="60"/>
      <w:outlineLvl w:val="1"/>
    </w:pPr>
    <w:rPr>
      <w:rFonts w:cs="Arial"/>
      <w:bCs/>
      <w:iCs/>
      <w:color w:val="949698"/>
      <w:szCs w:val="28"/>
    </w:rPr>
  </w:style>
  <w:style w:type="paragraph" w:styleId="Rubrik3">
    <w:name w:val="heading 3"/>
    <w:basedOn w:val="Normal"/>
    <w:next w:val="Normal"/>
    <w:rsid w:val="00170D79"/>
    <w:pPr>
      <w:keepNext/>
      <w:spacing w:before="460" w:after="6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62897"/>
    <w:pPr>
      <w:framePr w:wrap="around" w:vAnchor="text" w:hAnchor="page" w:x="568" w:y="-112"/>
      <w:tabs>
        <w:tab w:val="right" w:pos="8607"/>
      </w:tabs>
      <w:spacing w:line="240" w:lineRule="auto"/>
      <w:suppressOverlap/>
      <w:jc w:val="center"/>
    </w:pPr>
  </w:style>
  <w:style w:type="paragraph" w:styleId="Sidfot">
    <w:name w:val="footer"/>
    <w:basedOn w:val="Normal"/>
    <w:rsid w:val="00C040E3"/>
    <w:pPr>
      <w:tabs>
        <w:tab w:val="center" w:pos="4536"/>
        <w:tab w:val="right" w:pos="9072"/>
      </w:tabs>
      <w:spacing w:line="240" w:lineRule="auto"/>
      <w:ind w:left="284"/>
    </w:pPr>
    <w:rPr>
      <w:sz w:val="10"/>
    </w:rPr>
  </w:style>
  <w:style w:type="table" w:styleId="Tabellrutnt">
    <w:name w:val="Table Grid"/>
    <w:basedOn w:val="Normaltabell"/>
    <w:rsid w:val="007F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Punkter">
    <w:name w:val="Lista Punkter"/>
    <w:basedOn w:val="Normal"/>
    <w:qFormat/>
    <w:rsid w:val="00170D79"/>
    <w:pPr>
      <w:numPr>
        <w:numId w:val="1"/>
      </w:numPr>
    </w:pPr>
  </w:style>
  <w:style w:type="paragraph" w:customStyle="1" w:styleId="ListaNummer">
    <w:name w:val="Lista Nummer"/>
    <w:basedOn w:val="Normal"/>
    <w:qFormat/>
    <w:rsid w:val="00766291"/>
    <w:pPr>
      <w:numPr>
        <w:numId w:val="7"/>
      </w:numPr>
      <w:ind w:left="340" w:hanging="340"/>
    </w:pPr>
  </w:style>
  <w:style w:type="paragraph" w:customStyle="1" w:styleId="NormalIndrag">
    <w:name w:val="NormalIndrag"/>
    <w:basedOn w:val="Normal"/>
    <w:semiHidden/>
    <w:rsid w:val="00923AC5"/>
    <w:pPr>
      <w:ind w:firstLine="340"/>
    </w:pPr>
  </w:style>
  <w:style w:type="paragraph" w:customStyle="1" w:styleId="Skvg">
    <w:name w:val="Sökväg"/>
    <w:basedOn w:val="Normal"/>
    <w:semiHidden/>
    <w:rsid w:val="000A191B"/>
    <w:pPr>
      <w:framePr w:wrap="around" w:vAnchor="page" w:hAnchor="page" w:x="11341" w:y="2836"/>
      <w:spacing w:line="240" w:lineRule="auto"/>
    </w:pPr>
    <w:rPr>
      <w:color w:val="808080"/>
      <w:sz w:val="12"/>
      <w:szCs w:val="16"/>
    </w:rPr>
  </w:style>
  <w:style w:type="paragraph" w:customStyle="1" w:styleId="Rubrik1Nr">
    <w:name w:val="Rubrik 1_Nr"/>
    <w:next w:val="Normal"/>
    <w:semiHidden/>
    <w:rsid w:val="00AA38C1"/>
    <w:pPr>
      <w:tabs>
        <w:tab w:val="num" w:pos="964"/>
      </w:tabs>
      <w:spacing w:before="460" w:after="260" w:line="340" w:lineRule="atLeast"/>
      <w:ind w:left="964" w:hanging="964"/>
      <w:outlineLvl w:val="0"/>
    </w:pPr>
    <w:rPr>
      <w:rFonts w:ascii="Arial" w:hAnsi="Arial"/>
      <w:color w:val="949698"/>
      <w:sz w:val="40"/>
      <w:szCs w:val="28"/>
    </w:rPr>
  </w:style>
  <w:style w:type="paragraph" w:customStyle="1" w:styleId="Rubrik2Nr">
    <w:name w:val="Rubrik 2_Nr"/>
    <w:basedOn w:val="Normal"/>
    <w:next w:val="Normal"/>
    <w:semiHidden/>
    <w:rsid w:val="00AA38C1"/>
    <w:pPr>
      <w:tabs>
        <w:tab w:val="num" w:pos="964"/>
      </w:tabs>
      <w:spacing w:before="460" w:after="60"/>
      <w:ind w:left="964" w:hanging="964"/>
      <w:outlineLvl w:val="1"/>
    </w:pPr>
    <w:rPr>
      <w:rFonts w:cs="Arial"/>
      <w:color w:val="949698"/>
      <w:szCs w:val="20"/>
    </w:rPr>
  </w:style>
  <w:style w:type="paragraph" w:customStyle="1" w:styleId="Rubrik3Nr">
    <w:name w:val="Rubrik 3_Nr"/>
    <w:next w:val="Normal"/>
    <w:semiHidden/>
    <w:rsid w:val="00503AD7"/>
    <w:pPr>
      <w:tabs>
        <w:tab w:val="num" w:pos="964"/>
      </w:tabs>
      <w:spacing w:before="460" w:after="60" w:line="260" w:lineRule="atLeast"/>
      <w:ind w:left="964" w:hanging="964"/>
      <w:outlineLvl w:val="2"/>
    </w:pPr>
    <w:rPr>
      <w:i/>
      <w:sz w:val="22"/>
      <w:szCs w:val="22"/>
    </w:rPr>
  </w:style>
  <w:style w:type="paragraph" w:customStyle="1" w:styleId="Rub4Nr">
    <w:name w:val="Rub_4_Nr"/>
    <w:basedOn w:val="Normal"/>
    <w:semiHidden/>
    <w:rsid w:val="00B036C7"/>
    <w:pPr>
      <w:tabs>
        <w:tab w:val="num" w:pos="851"/>
        <w:tab w:val="left" w:pos="3686"/>
      </w:tabs>
      <w:spacing w:line="300" w:lineRule="atLeast"/>
      <w:ind w:left="851" w:hanging="851"/>
    </w:pPr>
    <w:rPr>
      <w:sz w:val="24"/>
    </w:rPr>
  </w:style>
  <w:style w:type="paragraph" w:customStyle="1" w:styleId="Mottagaradress">
    <w:name w:val="Mottagaradress"/>
    <w:basedOn w:val="Normal"/>
    <w:rsid w:val="00271E80"/>
    <w:pPr>
      <w:ind w:left="4649"/>
    </w:pPr>
  </w:style>
  <w:style w:type="paragraph" w:customStyle="1" w:styleId="Mini">
    <w:name w:val="Mini"/>
    <w:basedOn w:val="Normal"/>
    <w:rsid w:val="006907D0"/>
    <w:pPr>
      <w:spacing w:line="240" w:lineRule="auto"/>
    </w:pPr>
    <w:rPr>
      <w:sz w:val="2"/>
      <w:szCs w:val="2"/>
    </w:rPr>
  </w:style>
  <w:style w:type="paragraph" w:customStyle="1" w:styleId="SidfotEtikett">
    <w:name w:val="SidfotEtikett"/>
    <w:basedOn w:val="Sidfot"/>
    <w:rsid w:val="00032E10"/>
    <w:pPr>
      <w:spacing w:before="80" w:line="160" w:lineRule="atLeast"/>
    </w:pPr>
    <w:rPr>
      <w:color w:val="949698"/>
    </w:rPr>
  </w:style>
  <w:style w:type="paragraph" w:customStyle="1" w:styleId="SidfotLogotyp">
    <w:name w:val="SidfotLogotyp"/>
    <w:basedOn w:val="Sidfot"/>
    <w:rsid w:val="00230FEB"/>
    <w:pPr>
      <w:ind w:left="0"/>
    </w:pPr>
  </w:style>
  <w:style w:type="paragraph" w:styleId="Ballongtext">
    <w:name w:val="Balloon Text"/>
    <w:basedOn w:val="Normal"/>
    <w:link w:val="BalloonTextChar"/>
    <w:rsid w:val="00636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tycketeckensnitt"/>
    <w:link w:val="Ballongtext"/>
    <w:rsid w:val="00636A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D770A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sundberg@skido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ttenfall_SSF_Mallar2007\Vattenfall-SSF-Brev.dotm" TargetMode="External"/></Relationships>
</file>

<file path=word/theme/theme1.xml><?xml version="1.0" encoding="utf-8"?>
<a:theme xmlns:a="http://schemas.openxmlformats.org/drawingml/2006/main" name="Office-tema">
  <a:themeElements>
    <a:clrScheme name="VF_SSF">
      <a:dk1>
        <a:srgbClr val="000000"/>
      </a:dk1>
      <a:lt1>
        <a:srgbClr val="FFFFFF"/>
      </a:lt1>
      <a:dk2>
        <a:srgbClr val="003399"/>
      </a:dk2>
      <a:lt2>
        <a:srgbClr val="FFFF00"/>
      </a:lt2>
      <a:accent1>
        <a:srgbClr val="CC9900"/>
      </a:accent1>
      <a:accent2>
        <a:srgbClr val="333333"/>
      </a:accent2>
      <a:accent3>
        <a:srgbClr val="5F5F5F"/>
      </a:accent3>
      <a:accent4>
        <a:srgbClr val="969696"/>
      </a:accent4>
      <a:accent5>
        <a:srgbClr val="DDDDDD"/>
      </a:accent5>
      <a:accent6>
        <a:srgbClr val="EAEAE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Vattenfall-SSF-Brev.dotm</Template>
  <TotalTime>0</TotalTime>
  <Pages>2</Pages>
  <Words>177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Koneo Kalmar AB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Sundqvist</dc:creator>
  <cp:lastModifiedBy>Lotte Jernberg</cp:lastModifiedBy>
  <cp:revision>2</cp:revision>
  <cp:lastPrinted>2011-06-10T12:00:00Z</cp:lastPrinted>
  <dcterms:created xsi:type="dcterms:W3CDTF">2014-07-11T19:42:00Z</dcterms:created>
  <dcterms:modified xsi:type="dcterms:W3CDTF">2014-07-11T19:42:00Z</dcterms:modified>
</cp:coreProperties>
</file>